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4F" w:rsidRDefault="00BE584F">
      <w:pPr>
        <w:pStyle w:val="NurText"/>
        <w:jc w:val="right"/>
        <w:rPr>
          <w:rFonts w:ascii="Arial" w:eastAsia="MS Mincho" w:hAnsi="Arial" w:cs="Arial"/>
          <w:color w:val="C0C0C0"/>
        </w:rPr>
      </w:pPr>
    </w:p>
    <w:tbl>
      <w:tblPr>
        <w:tblW w:w="9923" w:type="dxa"/>
        <w:tblBorders>
          <w:bottom w:val="single" w:sz="4" w:space="0" w:color="C0C0C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55"/>
        <w:gridCol w:w="511"/>
        <w:gridCol w:w="467"/>
        <w:gridCol w:w="1633"/>
        <w:gridCol w:w="1819"/>
        <w:gridCol w:w="232"/>
        <w:gridCol w:w="843"/>
        <w:gridCol w:w="575"/>
        <w:gridCol w:w="623"/>
        <w:gridCol w:w="692"/>
        <w:gridCol w:w="1308"/>
      </w:tblGrid>
      <w:tr w:rsidR="00BE584F" w:rsidTr="000327FE">
        <w:trPr>
          <w:trHeight w:hRule="exact" w:val="53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Fakultät:</w:t>
            </w:r>
          </w:p>
        </w:tc>
        <w:bookmarkStart w:id="0" w:name="Text8"/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Heidelberg, den</w:t>
            </w:r>
          </w:p>
        </w:tc>
        <w:bookmarkStart w:id="1" w:name="Text9"/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BE584F" w:rsidTr="000327FE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  <w:p w:rsidR="00BE584F" w:rsidRDefault="00BE584F">
            <w:pPr>
              <w:pStyle w:val="Nur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An den Universitätsrat </w:t>
            </w:r>
          </w:p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über den Senat</w:t>
            </w:r>
          </w:p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</w:tr>
      <w:tr w:rsidR="00BE584F" w:rsidTr="000327FE">
        <w:trPr>
          <w:cantSplit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Funktionsbeschreibung einer </w:t>
            </w:r>
          </w:p>
        </w:tc>
        <w:bookmarkStart w:id="2" w:name="Kontrollkästchen1"/>
        <w:tc>
          <w:tcPr>
            <w:tcW w:w="60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BE584F" w:rsidRDefault="00BE584F" w:rsidP="00F62427">
            <w:pPr>
              <w:pStyle w:val="Nur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  <w:b/>
                <w:bCs/>
              </w:rPr>
            </w:r>
            <w:r w:rsidR="000978C8">
              <w:rPr>
                <w:rFonts w:ascii="Arial" w:eastAsia="MS Mincho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</w:rPr>
              <w:fldChar w:fldCharType="end"/>
            </w:r>
            <w:bookmarkEnd w:id="2"/>
            <w:r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Profess</w:t>
            </w:r>
            <w:r w:rsidR="00F12AD5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ur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gemäß § 4</w:t>
            </w:r>
            <w:r w:rsidR="00F62427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Abs. </w:t>
            </w:r>
            <w:r w:rsidR="00F62427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3 Satz 1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LHG</w:t>
            </w:r>
          </w:p>
        </w:tc>
      </w:tr>
      <w:tr w:rsidR="00BE584F" w:rsidTr="000327FE">
        <w:trPr>
          <w:cantSplit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BE584F" w:rsidRDefault="00BE584F">
            <w:pPr>
              <w:pStyle w:val="NurText"/>
              <w:rPr>
                <w:rFonts w:ascii="Arial" w:eastAsia="MS Mincho" w:hAnsi="Arial"/>
                <w:b/>
                <w:bCs/>
                <w:sz w:val="22"/>
                <w:szCs w:val="22"/>
              </w:rPr>
            </w:pPr>
          </w:p>
        </w:tc>
        <w:bookmarkStart w:id="3" w:name="Kontrollkästchen2"/>
        <w:tc>
          <w:tcPr>
            <w:tcW w:w="60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C01EA6" w:rsidRDefault="00BE584F" w:rsidP="00F12AD5">
            <w:pPr>
              <w:pStyle w:val="Nur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  <w:b/>
                <w:bCs/>
              </w:rPr>
            </w:r>
            <w:r w:rsidR="000978C8">
              <w:rPr>
                <w:rFonts w:ascii="Arial" w:eastAsia="MS Mincho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</w:rPr>
              <w:fldChar w:fldCharType="end"/>
            </w:r>
            <w:bookmarkEnd w:id="3"/>
            <w:r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Juniorprofess</w:t>
            </w:r>
            <w:r w:rsidR="00F12AD5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ur</w:t>
            </w: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gemäß § 51 LHG</w:t>
            </w:r>
            <w:r w:rsidR="00DD0AC1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D0AC1" w:rsidRPr="00C01EA6" w:rsidRDefault="00DD0AC1" w:rsidP="009D2EDB">
            <w:pPr>
              <w:pStyle w:val="NurText"/>
              <w:numPr>
                <w:ilvl w:val="0"/>
                <w:numId w:val="2"/>
              </w:numPr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  <w:b/>
                <w:bCs/>
              </w:rPr>
            </w:r>
            <w:r w:rsidR="000978C8">
              <w:rPr>
                <w:rFonts w:ascii="Arial" w:eastAsia="MS Mincho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</w:rPr>
              <w:fldChar w:fldCharType="end"/>
            </w:r>
            <w:r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="00643E9F">
              <w:rPr>
                <w:rFonts w:ascii="Arial" w:eastAsia="MS Mincho" w:hAnsi="Arial" w:cs="Arial"/>
                <w:b/>
                <w:bCs/>
              </w:rPr>
              <w:t>mit</w:t>
            </w:r>
            <w:r>
              <w:rPr>
                <w:rFonts w:ascii="Arial" w:eastAsia="MS Mincho" w:hAnsi="Arial" w:cs="Arial"/>
                <w:b/>
                <w:bCs/>
              </w:rPr>
              <w:t xml:space="preserve"> Tenure Track</w:t>
            </w:r>
          </w:p>
          <w:p w:rsidR="00C01EA6" w:rsidRPr="00C01EA6" w:rsidRDefault="00C01EA6" w:rsidP="00C01EA6">
            <w:pPr>
              <w:pStyle w:val="NurText"/>
              <w:numPr>
                <w:ilvl w:val="0"/>
                <w:numId w:val="2"/>
              </w:numPr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  <w:b/>
                <w:bCs/>
              </w:rPr>
            </w:r>
            <w:r w:rsidR="000978C8">
              <w:rPr>
                <w:rFonts w:ascii="Arial" w:eastAsia="MS Mincho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</w:rPr>
              <w:fldChar w:fldCharType="end"/>
            </w:r>
            <w:r>
              <w:rPr>
                <w:rFonts w:ascii="Arial" w:eastAsia="MS Mincho" w:hAnsi="Arial" w:cs="Arial"/>
                <w:b/>
                <w:bCs/>
              </w:rPr>
              <w:t xml:space="preserve"> mit Tenure Track – Option</w:t>
            </w:r>
          </w:p>
          <w:p w:rsidR="00DD0AC1" w:rsidRPr="00DD0AC1" w:rsidRDefault="00DD0AC1" w:rsidP="009D2EDB">
            <w:pPr>
              <w:pStyle w:val="NurText"/>
              <w:numPr>
                <w:ilvl w:val="0"/>
                <w:numId w:val="2"/>
              </w:numPr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Mincho" w:hAnsi="Arial" w:cs="Arial"/>
                <w:b/>
                <w:bCs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  <w:b/>
                <w:bCs/>
              </w:rPr>
            </w:r>
            <w:r w:rsidR="000978C8">
              <w:rPr>
                <w:rFonts w:ascii="Arial" w:eastAsia="MS Mincho" w:hAnsi="Arial" w:cs="Arial"/>
                <w:b/>
                <w:bCs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</w:rPr>
              <w:fldChar w:fldCharType="end"/>
            </w:r>
            <w:r>
              <w:rPr>
                <w:rFonts w:ascii="Arial" w:eastAsia="MS Mincho" w:hAnsi="Arial" w:cs="Arial"/>
                <w:b/>
                <w:bCs/>
              </w:rPr>
              <w:t xml:space="preserve"> ohne Tenure Track</w:t>
            </w:r>
          </w:p>
        </w:tc>
      </w:tr>
      <w:tr w:rsidR="00BE584F" w:rsidTr="000327FE"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Anl.: Begründung der Funktionsbeschreibung </w:t>
            </w:r>
          </w:p>
        </w:tc>
      </w:tr>
      <w:tr w:rsidR="00BE584F" w:rsidTr="000327FE">
        <w:trPr>
          <w:cantSplit/>
          <w:trHeight w:val="45"/>
        </w:trPr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</w:tr>
      <w:tr w:rsidR="00AF08DA" w:rsidTr="000327FE">
        <w:trPr>
          <w:cantSplit/>
          <w:trHeight w:hRule="exact" w:val="34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F08DA" w:rsidRDefault="00AF08DA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1.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8DA" w:rsidRPr="00601503" w:rsidRDefault="00AF08DA">
            <w:pPr>
              <w:pStyle w:val="NurText"/>
              <w:rPr>
                <w:rFonts w:ascii="Arial" w:eastAsia="MS Mincho" w:hAnsi="Arial"/>
                <w:iCs/>
                <w:sz w:val="22"/>
                <w:szCs w:val="22"/>
              </w:rPr>
            </w:pPr>
            <w:r>
              <w:rPr>
                <w:rFonts w:ascii="Arial" w:eastAsia="MS Mincho" w:hAnsi="Arial"/>
                <w:iCs/>
                <w:sz w:val="22"/>
                <w:szCs w:val="22"/>
              </w:rPr>
              <w:t>Stellennummer:</w:t>
            </w:r>
          </w:p>
        </w:tc>
        <w:bookmarkStart w:id="4" w:name="Text18"/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DA" w:rsidRPr="00601503" w:rsidRDefault="00AF08DA" w:rsidP="00FA7933">
            <w:pPr>
              <w:pStyle w:val="NurText"/>
              <w:rPr>
                <w:rFonts w:ascii="Arial" w:eastAsia="MS Mincho" w:hAnsi="Arial"/>
                <w:iCs/>
                <w:sz w:val="22"/>
                <w:szCs w:val="22"/>
              </w:rPr>
            </w:pPr>
            <w:r w:rsidRPr="00601503">
              <w:rPr>
                <w:rFonts w:ascii="Arial" w:eastAsia="MS Mincho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1503">
              <w:rPr>
                <w:rFonts w:ascii="Arial" w:eastAsia="MS Mincho" w:hAnsi="Arial" w:cs="Arial"/>
                <w:i/>
                <w:sz w:val="22"/>
                <w:szCs w:val="22"/>
              </w:rPr>
              <w:instrText xml:space="preserve"> FORMTEXT </w:instrText>
            </w:r>
            <w:r w:rsidRPr="00601503">
              <w:rPr>
                <w:rFonts w:ascii="Arial" w:eastAsia="MS Mincho" w:hAnsi="Arial" w:cs="Arial"/>
                <w:i/>
                <w:sz w:val="22"/>
                <w:szCs w:val="22"/>
              </w:rPr>
            </w:r>
            <w:r w:rsidRPr="00601503">
              <w:rPr>
                <w:rFonts w:ascii="Arial" w:eastAsia="MS Mincho" w:hAnsi="Arial" w:cs="Arial"/>
                <w:i/>
                <w:sz w:val="22"/>
                <w:szCs w:val="22"/>
              </w:rPr>
              <w:fldChar w:fldCharType="separate"/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Pr="00601503">
              <w:rPr>
                <w:rFonts w:ascii="Arial" w:eastAsia="MS Mincho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DA" w:rsidRDefault="00AF08DA" w:rsidP="00AF08DA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 w:rsidRPr="009D2EDB">
              <w:rPr>
                <w:rFonts w:ascii="Arial" w:eastAsia="MS Mincho" w:hAnsi="Arial" w:cs="Arial"/>
                <w:sz w:val="22"/>
                <w:szCs w:val="22"/>
              </w:rPr>
              <w:t>bei Tenure Track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: auf W3 Nr.: 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DA" w:rsidRDefault="00AF08DA" w:rsidP="00FA7933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instrText xml:space="preserve"> FORMTEXT </w:instrText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fldChar w:fldCharType="separate"/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AF08DA" w:rsidTr="000327FE">
        <w:trPr>
          <w:cantSplit/>
          <w:trHeight w:hRule="exact"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F08DA" w:rsidRDefault="00AF08DA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8DA" w:rsidRDefault="00AF08DA">
            <w:pPr>
              <w:pStyle w:val="NurText"/>
              <w:rPr>
                <w:rFonts w:ascii="Arial" w:eastAsia="MS Mincho" w:hAnsi="Arial"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8DA" w:rsidRPr="00601503" w:rsidRDefault="00AF08DA">
            <w:pPr>
              <w:pStyle w:val="NurText"/>
              <w:rPr>
                <w:rFonts w:ascii="Arial" w:eastAsia="MS Mincho" w:hAnsi="Arial" w:cs="Arial"/>
                <w:i/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8DA" w:rsidRPr="009D2EDB" w:rsidRDefault="00AF08DA" w:rsidP="00AF08DA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Tenure Track – Option auf W3 Nr.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8DA" w:rsidRPr="000327FE" w:rsidRDefault="00AF08DA" w:rsidP="00FA7933">
            <w:pPr>
              <w:pStyle w:val="NurText"/>
              <w:rPr>
                <w:rFonts w:ascii="Arial" w:eastAsia="MS Mincho" w:hAnsi="Arial" w:cs="Arial"/>
                <w:i/>
                <w:sz w:val="22"/>
                <w:szCs w:val="22"/>
              </w:rPr>
            </w:pPr>
            <w:r w:rsidRPr="000327FE">
              <w:rPr>
                <w:rFonts w:ascii="Arial" w:eastAsia="MS Mincho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7FE">
              <w:rPr>
                <w:rFonts w:ascii="Arial" w:eastAsia="MS Mincho" w:hAnsi="Arial" w:cs="Arial"/>
                <w:i/>
                <w:sz w:val="22"/>
                <w:szCs w:val="22"/>
              </w:rPr>
              <w:instrText xml:space="preserve"> FORMTEXT </w:instrText>
            </w:r>
            <w:r w:rsidRPr="000327FE">
              <w:rPr>
                <w:rFonts w:ascii="Arial" w:eastAsia="MS Mincho" w:hAnsi="Arial" w:cs="Arial"/>
                <w:i/>
                <w:sz w:val="22"/>
                <w:szCs w:val="22"/>
              </w:rPr>
            </w:r>
            <w:r w:rsidRPr="000327FE">
              <w:rPr>
                <w:rFonts w:ascii="Arial" w:eastAsia="MS Mincho" w:hAnsi="Arial" w:cs="Arial"/>
                <w:i/>
                <w:sz w:val="22"/>
                <w:szCs w:val="22"/>
              </w:rPr>
              <w:fldChar w:fldCharType="separate"/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Pr="000327FE">
              <w:rPr>
                <w:rFonts w:ascii="Arial" w:eastAsia="MS Mincho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9D2EDB" w:rsidTr="000327FE">
        <w:trPr>
          <w:cantSplit/>
          <w:trHeight w:hRule="exact"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D2EDB" w:rsidRDefault="009D2EDB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EDB" w:rsidRDefault="009D2EDB">
            <w:pPr>
              <w:pStyle w:val="NurText"/>
              <w:rPr>
                <w:rFonts w:ascii="Arial" w:eastAsia="MS Mincho" w:hAnsi="Arial"/>
                <w:iCs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EDB" w:rsidRPr="00601503" w:rsidRDefault="009D2EDB">
            <w:pPr>
              <w:pStyle w:val="NurText"/>
              <w:rPr>
                <w:rFonts w:ascii="Arial" w:eastAsia="MS Mincho" w:hAnsi="Arial" w:cs="Arial"/>
                <w:i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2EDB" w:rsidRPr="009D2EDB" w:rsidRDefault="009D2EDB" w:rsidP="009D2EDB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Bisheriger Inhaber</w:t>
            </w:r>
            <w:r w:rsidRPr="009D2EDB"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</w:tc>
        <w:tc>
          <w:tcPr>
            <w:tcW w:w="4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EDB" w:rsidRPr="00601503" w:rsidRDefault="009D2EDB" w:rsidP="00FA7933">
            <w:pPr>
              <w:pStyle w:val="NurText"/>
              <w:rPr>
                <w:rFonts w:ascii="Arial" w:eastAsia="MS Mincho" w:hAnsi="Arial" w:cs="Arial"/>
                <w:i/>
                <w:sz w:val="22"/>
                <w:szCs w:val="22"/>
              </w:rPr>
            </w:pP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instrText xml:space="preserve"> FORMTEXT </w:instrText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fldChar w:fldCharType="separate"/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sz w:val="22"/>
                <w:szCs w:val="22"/>
              </w:rPr>
              <w:t> </w:t>
            </w:r>
            <w:r w:rsidRPr="009D2EDB">
              <w:rPr>
                <w:rFonts w:ascii="Arial" w:eastAsia="MS Mincho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BE584F" w:rsidRDefault="00BE584F">
      <w:pPr>
        <w:rPr>
          <w:sz w:val="16"/>
          <w:szCs w:val="16"/>
        </w:rPr>
      </w:pPr>
    </w:p>
    <w:p w:rsidR="00AF08DA" w:rsidRDefault="00AF08DA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385"/>
        <w:gridCol w:w="881"/>
        <w:gridCol w:w="1191"/>
        <w:gridCol w:w="1641"/>
        <w:gridCol w:w="1701"/>
        <w:gridCol w:w="1559"/>
      </w:tblGrid>
      <w:tr w:rsidR="00BE584F" w:rsidTr="00FA7933">
        <w:trPr>
          <w:cantSplit/>
          <w:trHeight w:hRule="exact"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2.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 w:rsidP="00F12AD5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Profess</w:t>
            </w:r>
            <w:r w:rsidR="00F12AD5">
              <w:rPr>
                <w:rFonts w:ascii="Arial" w:eastAsia="MS Mincho" w:hAnsi="Arial" w:cs="Arial"/>
                <w:sz w:val="22"/>
                <w:szCs w:val="22"/>
              </w:rPr>
              <w:t>ur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ist        </w:t>
            </w:r>
            <w:bookmarkStart w:id="5" w:name="Kontrollkästchen3"/>
            <w:r>
              <w:rPr>
                <w:rFonts w:ascii="Arial" w:eastAsia="MS Mincho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</w:rPr>
            </w:r>
            <w:r w:rsidR="000978C8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fldChar w:fldCharType="end"/>
            </w:r>
            <w:bookmarkEnd w:id="5"/>
            <w:r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neu</w:t>
            </w:r>
          </w:p>
        </w:tc>
        <w:bookmarkStart w:id="6" w:name="Kontrollkästchen4"/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</w:rPr>
            </w:r>
            <w:r w:rsidR="000978C8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fldChar w:fldCharType="end"/>
            </w:r>
            <w:bookmarkEnd w:id="6"/>
            <w:r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frei seit</w:t>
            </w:r>
          </w:p>
        </w:tc>
        <w:bookmarkStart w:id="7" w:name="Text1"/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 w:rsidP="00FA7933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7"/>
          </w:p>
        </w:tc>
        <w:bookmarkStart w:id="8" w:name="Kontrollkästchen5"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</w:rPr>
            </w:r>
            <w:r w:rsidR="000978C8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fldChar w:fldCharType="end"/>
            </w:r>
            <w:bookmarkEnd w:id="8"/>
            <w:r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wird frei am</w:t>
            </w:r>
          </w:p>
        </w:tc>
        <w:bookmarkStart w:id="9" w:name="Text2"/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 w:rsidP="00FA7933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 w:rsidR="00FA7933"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9"/>
          </w:p>
        </w:tc>
      </w:tr>
      <w:tr w:rsidR="00BE584F" w:rsidTr="000327FE">
        <w:trPr>
          <w:cantSplit/>
          <w:trHeight w:hRule="exact" w:val="35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Bisherige/r Inhaber/in:</w:t>
            </w:r>
          </w:p>
        </w:tc>
        <w:tc>
          <w:tcPr>
            <w:tcW w:w="6973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 w:rsidP="009D2EDB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bookmarkStart w:id="10" w:name="Text10"/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AF08DA" w:rsidRDefault="00AF08DA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385"/>
        <w:gridCol w:w="6973"/>
      </w:tblGrid>
      <w:tr w:rsidR="00BE584F" w:rsidTr="000327FE">
        <w:trPr>
          <w:cantSplit/>
          <w:trHeight w:hRule="exact" w:val="3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3.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Zuordnung zum Fach: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 w:rsidP="009D2EDB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bookmarkStart w:id="11" w:name="Text11"/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9D106C" w:rsidRDefault="009D106C">
      <w:pPr>
        <w:rPr>
          <w:sz w:val="16"/>
          <w:szCs w:val="16"/>
        </w:rPr>
      </w:pPr>
    </w:p>
    <w:p w:rsidR="00A669E0" w:rsidRPr="000978C8" w:rsidRDefault="00A669E0" w:rsidP="00A669E0">
      <w:pPr>
        <w:pStyle w:val="NurText"/>
        <w:ind w:left="2124" w:firstLine="708"/>
        <w:rPr>
          <w:rStyle w:val="Hyperlink"/>
          <w:rFonts w:ascii="Arial" w:eastAsia="MS Mincho" w:hAnsi="Arial" w:cs="Arial"/>
          <w:i/>
          <w:color w:val="auto"/>
          <w:sz w:val="22"/>
          <w:szCs w:val="22"/>
          <w:u w:val="none"/>
        </w:rPr>
      </w:pPr>
      <w:r>
        <w:rPr>
          <w:rFonts w:ascii="Arial" w:eastAsia="MS Mincho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>
        <w:rPr>
          <w:rFonts w:ascii="Arial" w:eastAsia="MS Mincho" w:hAnsi="Arial" w:cs="Arial"/>
        </w:rPr>
      </w:r>
      <w:r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 </w:t>
      </w:r>
      <w:r w:rsidRPr="00A669E0">
        <w:rPr>
          <w:rFonts w:ascii="Arial" w:eastAsia="MS Mincho" w:hAnsi="Arial" w:cs="Arial"/>
          <w:sz w:val="22"/>
          <w:szCs w:val="22"/>
        </w:rPr>
        <w:t xml:space="preserve">"kleines Fach" gemäß Kartierung der </w:t>
      </w:r>
      <w:r w:rsidR="000978C8" w:rsidRPr="000978C8">
        <w:rPr>
          <w:rFonts w:ascii="Arial" w:eastAsia="MS Mincho" w:hAnsi="Arial" w:cs="Arial"/>
          <w:i/>
          <w:sz w:val="22"/>
          <w:szCs w:val="22"/>
        </w:rPr>
        <w:fldChar w:fldCharType="begin"/>
      </w:r>
      <w:r w:rsidR="000978C8" w:rsidRPr="000978C8">
        <w:rPr>
          <w:rFonts w:ascii="Arial" w:eastAsia="MS Mincho" w:hAnsi="Arial" w:cs="Arial"/>
          <w:i/>
          <w:sz w:val="22"/>
          <w:szCs w:val="22"/>
        </w:rPr>
        <w:instrText xml:space="preserve"> HYPERLINK "https://www.kleinefaecher.de/kartierung/kleine-faecher-von-a-z" </w:instrText>
      </w:r>
      <w:r w:rsidR="000978C8" w:rsidRPr="000978C8">
        <w:rPr>
          <w:rFonts w:ascii="Arial" w:eastAsia="MS Mincho" w:hAnsi="Arial" w:cs="Arial"/>
          <w:i/>
          <w:sz w:val="22"/>
          <w:szCs w:val="22"/>
        </w:rPr>
      </w:r>
      <w:r w:rsidR="000978C8" w:rsidRPr="000978C8">
        <w:rPr>
          <w:rFonts w:ascii="Arial" w:eastAsia="MS Mincho" w:hAnsi="Arial" w:cs="Arial"/>
          <w:i/>
          <w:sz w:val="22"/>
          <w:szCs w:val="22"/>
        </w:rPr>
        <w:fldChar w:fldCharType="separate"/>
      </w:r>
      <w:r w:rsidRPr="000978C8">
        <w:rPr>
          <w:rStyle w:val="Hyperlink"/>
          <w:rFonts w:ascii="Arial" w:eastAsia="MS Mincho" w:hAnsi="Arial" w:cs="Arial"/>
          <w:i/>
          <w:color w:val="auto"/>
          <w:sz w:val="22"/>
          <w:szCs w:val="22"/>
          <w:u w:val="none"/>
        </w:rPr>
        <w:t xml:space="preserve">Arbeitsstelle </w:t>
      </w:r>
    </w:p>
    <w:p w:rsidR="00A669E0" w:rsidRPr="00A669E0" w:rsidRDefault="00A669E0" w:rsidP="00A669E0">
      <w:pPr>
        <w:pStyle w:val="NurText"/>
        <w:ind w:left="2124" w:firstLine="708"/>
        <w:rPr>
          <w:rFonts w:ascii="Arial" w:eastAsia="MS Mincho" w:hAnsi="Arial" w:cs="Arial"/>
          <w:sz w:val="22"/>
          <w:szCs w:val="22"/>
        </w:rPr>
      </w:pPr>
      <w:r w:rsidRPr="000978C8">
        <w:rPr>
          <w:rStyle w:val="Hyperlink"/>
          <w:rFonts w:ascii="Arial" w:eastAsia="MS Mincho" w:hAnsi="Arial" w:cs="Arial"/>
          <w:i/>
          <w:color w:val="auto"/>
          <w:sz w:val="22"/>
          <w:szCs w:val="22"/>
          <w:u w:val="none"/>
        </w:rPr>
        <w:t xml:space="preserve">       Kleine Fächer der Universität Mainz</w:t>
      </w:r>
      <w:r w:rsidR="000978C8" w:rsidRPr="000978C8">
        <w:rPr>
          <w:rFonts w:ascii="Arial" w:eastAsia="MS Mincho" w:hAnsi="Arial" w:cs="Arial"/>
          <w:i/>
          <w:sz w:val="22"/>
          <w:szCs w:val="22"/>
        </w:rPr>
        <w:fldChar w:fldCharType="end"/>
      </w:r>
      <w:r w:rsidRPr="00A669E0">
        <w:rPr>
          <w:rFonts w:ascii="Arial" w:eastAsia="MS Mincho" w:hAnsi="Arial" w:cs="Arial"/>
          <w:sz w:val="22"/>
          <w:szCs w:val="22"/>
          <w:vertAlign w:val="superscript"/>
        </w:rPr>
        <w:t>1</w:t>
      </w:r>
      <w:r w:rsidRPr="00A669E0">
        <w:rPr>
          <w:rFonts w:ascii="Arial" w:eastAsia="MS Mincho" w:hAnsi="Arial" w:cs="Arial"/>
          <w:sz w:val="22"/>
          <w:szCs w:val="22"/>
        </w:rPr>
        <w:t>.</w:t>
      </w:r>
    </w:p>
    <w:p w:rsidR="00A669E0" w:rsidRPr="00A669E0" w:rsidRDefault="00A669E0" w:rsidP="00A669E0">
      <w:pPr>
        <w:pStyle w:val="NurText"/>
        <w:rPr>
          <w:rFonts w:ascii="Arial" w:eastAsia="MS Mincho" w:hAnsi="Arial" w:cs="Arial"/>
          <w:sz w:val="16"/>
          <w:szCs w:val="16"/>
        </w:rPr>
      </w:pPr>
    </w:p>
    <w:tbl>
      <w:tblPr>
        <w:tblW w:w="992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358"/>
      </w:tblGrid>
      <w:tr w:rsidR="009D106C" w:rsidTr="000327FE">
        <w:trPr>
          <w:cantSplit/>
          <w:trHeight w:val="44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D106C" w:rsidRDefault="009D106C" w:rsidP="00746966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4.</w:t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0327FE" w:rsidRDefault="009D106C" w:rsidP="009D106C">
            <w:pPr>
              <w:pStyle w:val="Nur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handelt sich um eine </w:t>
            </w:r>
            <w:r w:rsidRPr="00BE5422">
              <w:rPr>
                <w:rFonts w:ascii="Arial" w:hAnsi="Arial" w:cs="Arial"/>
                <w:sz w:val="22"/>
                <w:szCs w:val="22"/>
              </w:rPr>
              <w:t>Stelle, deren Funktionsbeschreibung die Wahrnehmung erziehungswissenschaftlicher oder fachdidaktischer Aufgaben in der Lehrerbildung vorsieht</w:t>
            </w:r>
          </w:p>
          <w:p w:rsidR="009D106C" w:rsidRDefault="009D106C" w:rsidP="000327FE">
            <w:pPr>
              <w:pStyle w:val="NurText"/>
              <w:spacing w:line="276" w:lineRule="auto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E5422">
              <w:rPr>
                <w:rFonts w:ascii="Arial" w:hAnsi="Arial" w:cs="Arial"/>
                <w:sz w:val="22"/>
                <w:szCs w:val="22"/>
              </w:rPr>
              <w:t>§</w:t>
            </w:r>
            <w:r>
              <w:rPr>
                <w:rFonts w:ascii="Arial" w:hAnsi="Arial" w:cs="Arial"/>
                <w:sz w:val="22"/>
                <w:szCs w:val="22"/>
              </w:rPr>
              <w:t xml:space="preserve"> 47 Abs. 3 S. 1 LHG)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12" w:name="_GoBack"/>
            <w:r>
              <w:rPr>
                <w:rFonts w:ascii="Arial" w:eastAsia="MS Mincho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</w:rPr>
            </w:r>
            <w:r w:rsidR="000978C8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fldChar w:fldCharType="end"/>
            </w:r>
            <w:bookmarkEnd w:id="12"/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ja</w:t>
            </w:r>
            <w:r w:rsidR="000327FE">
              <w:rPr>
                <w:rFonts w:ascii="Arial" w:eastAsia="MS Mincho" w:hAnsi="Arial" w:cs="Arial"/>
                <w:sz w:val="22"/>
                <w:szCs w:val="22"/>
              </w:rPr>
              <w:tab/>
            </w:r>
            <w:r>
              <w:rPr>
                <w:rFonts w:ascii="Arial" w:eastAsia="MS Mincho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</w:rPr>
            </w:r>
            <w:r w:rsidR="000978C8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fldChar w:fldCharType="end"/>
            </w:r>
            <w:r>
              <w:rPr>
                <w:rFonts w:ascii="Arial" w:eastAsia="MS Mincho" w:hAnsi="Arial" w:cs="Arial"/>
                <w:sz w:val="22"/>
                <w:szCs w:val="22"/>
              </w:rPr>
              <w:t>nein</w:t>
            </w:r>
          </w:p>
        </w:tc>
      </w:tr>
    </w:tbl>
    <w:p w:rsidR="00FA7933" w:rsidRDefault="00FA7933" w:rsidP="00FA7933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45"/>
        <w:gridCol w:w="8413"/>
      </w:tblGrid>
      <w:tr w:rsidR="00BE584F" w:rsidTr="000327FE">
        <w:trPr>
          <w:cantSplit/>
          <w:trHeight w:val="3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Pr="00BE5422" w:rsidRDefault="009D106C" w:rsidP="009D106C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5</w:t>
            </w:r>
            <w:r w:rsidR="00BE584F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4F" w:rsidRPr="009D106C" w:rsidRDefault="009D106C" w:rsidP="009D106C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Funktionsbeschreibung der Professur</w:t>
            </w:r>
          </w:p>
        </w:tc>
      </w:tr>
      <w:tr w:rsidR="00BE584F" w:rsidTr="000327FE">
        <w:trPr>
          <w:cantSplit/>
          <w:trHeight w:hRule="exact" w:val="5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bisher:</w:t>
            </w:r>
          </w:p>
        </w:tc>
        <w:bookmarkStart w:id="13" w:name="Text12"/>
        <w:tc>
          <w:tcPr>
            <w:tcW w:w="841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327FE" w:rsidRPr="000327FE" w:rsidRDefault="00BE584F" w:rsidP="009D2EDB">
            <w:pPr>
              <w:pStyle w:val="NurText"/>
              <w:rPr>
                <w:rFonts w:ascii="Arial" w:eastAsia="MS Mincho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3"/>
          </w:p>
        </w:tc>
      </w:tr>
      <w:tr w:rsidR="00BE584F" w:rsidTr="000327FE">
        <w:trPr>
          <w:cantSplit/>
          <w:trHeight w:hRule="exact" w:val="5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künftig:</w:t>
            </w:r>
          </w:p>
        </w:tc>
        <w:bookmarkStart w:id="14" w:name="Text13"/>
        <w:tc>
          <w:tcPr>
            <w:tcW w:w="8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BE584F" w:rsidRDefault="00BE584F" w:rsidP="009D2EDB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AF08DA" w:rsidRDefault="00AF08DA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146"/>
        <w:gridCol w:w="5212"/>
      </w:tblGrid>
      <w:tr w:rsidR="00BE584F" w:rsidTr="000327FE">
        <w:trPr>
          <w:cantSplit/>
          <w:trHeight w:hRule="exact"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69494C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 w:rsidP="00240C3E">
            <w:pPr>
              <w:pStyle w:val="NurText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Anhörung des Fakultätsrats zu Nr. </w:t>
            </w:r>
            <w:r w:rsidR="00240C3E">
              <w:rPr>
                <w:rFonts w:ascii="Arial" w:eastAsia="MS Mincho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eastAsia="MS Mincho" w:hAnsi="Arial" w:cs="Arial"/>
                <w:sz w:val="22"/>
                <w:szCs w:val="22"/>
              </w:rPr>
              <w:t>am:</w:t>
            </w:r>
          </w:p>
        </w:tc>
        <w:bookmarkStart w:id="15" w:name="Text5"/>
        <w:tc>
          <w:tcPr>
            <w:tcW w:w="521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 w:rsidP="009D2EDB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F08DA" w:rsidRDefault="00AF08DA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513"/>
        <w:gridCol w:w="7142"/>
      </w:tblGrid>
      <w:tr w:rsidR="00BE584F" w:rsidTr="000327FE">
        <w:trPr>
          <w:cantSplit/>
          <w:trHeight w:val="44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69494C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7.</w:t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 w:rsidP="00240C3E">
            <w:pPr>
              <w:pStyle w:val="NurText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Zuteilung / Belassung durch das Rektorat</w:t>
            </w:r>
            <w:r w:rsidR="0060150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  <w:tr w:rsidR="00BE584F" w:rsidTr="000327FE">
        <w:trPr>
          <w:cantSplit/>
          <w:trHeight w:hRule="exact"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bookmarkStart w:id="16" w:name="Kontrollkästchen8"/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</w:rPr>
            </w:r>
            <w:r w:rsidR="000978C8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fldChar w:fldCharType="end"/>
            </w:r>
            <w:bookmarkEnd w:id="16"/>
            <w:r>
              <w:rPr>
                <w:rFonts w:ascii="Arial" w:eastAsia="MS Mincho" w:hAnsi="Arial" w:cs="Arial"/>
                <w:sz w:val="22"/>
                <w:szCs w:val="22"/>
              </w:rPr>
              <w:t xml:space="preserve"> ja, am  </w:t>
            </w:r>
          </w:p>
        </w:tc>
        <w:bookmarkStart w:id="17" w:name="Text6"/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Default="00BE584F" w:rsidP="009D2EDB">
            <w:pPr>
              <w:pStyle w:val="NurText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7"/>
          </w:p>
        </w:tc>
      </w:tr>
      <w:tr w:rsidR="00BE584F" w:rsidTr="000327FE">
        <w:trPr>
          <w:cantSplit/>
          <w:trHeight w:val="2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  <w:p w:rsidR="00C4156C" w:rsidRDefault="00C4156C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  <w:p w:rsidR="00A669E0" w:rsidRDefault="00A669E0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bookmarkStart w:id="18" w:name="Kontrollkästchen9"/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 w:rsidP="000327FE">
            <w:pPr>
              <w:pStyle w:val="NurText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Mincho" w:hAnsi="Arial" w:cs="Arial"/>
              </w:rPr>
              <w:instrText xml:space="preserve"> FORMCHECKBOX </w:instrText>
            </w:r>
            <w:r w:rsidR="000978C8">
              <w:rPr>
                <w:rFonts w:ascii="Arial" w:eastAsia="MS Mincho" w:hAnsi="Arial" w:cs="Arial"/>
              </w:rPr>
            </w:r>
            <w:r w:rsidR="000978C8">
              <w:rPr>
                <w:rFonts w:ascii="Arial" w:eastAsia="MS Mincho" w:hAnsi="Arial" w:cs="Arial"/>
              </w:rPr>
              <w:fldChar w:fldCharType="separate"/>
            </w:r>
            <w:r>
              <w:rPr>
                <w:rFonts w:ascii="Arial" w:eastAsia="MS Mincho" w:hAnsi="Arial" w:cs="Arial"/>
              </w:rPr>
              <w:fldChar w:fldCharType="end"/>
            </w:r>
            <w:bookmarkEnd w:id="18"/>
            <w:r>
              <w:rPr>
                <w:rFonts w:ascii="Arial" w:eastAsia="MS Mincho" w:hAnsi="Arial" w:cs="Arial"/>
                <w:sz w:val="22"/>
                <w:szCs w:val="22"/>
              </w:rPr>
              <w:t xml:space="preserve"> nein, 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7FE" w:rsidRDefault="000327FE" w:rsidP="000327FE">
            <w:pPr>
              <w:pStyle w:val="NurText"/>
              <w:rPr>
                <w:rFonts w:ascii="Arial" w:eastAsia="MS Mincho" w:hAnsi="Arial" w:cs="Arial"/>
                <w:sz w:val="22"/>
                <w:szCs w:val="22"/>
              </w:rPr>
            </w:pPr>
            <w:bookmarkStart w:id="19" w:name="Text7"/>
            <w:r>
              <w:rPr>
                <w:rFonts w:ascii="Arial" w:eastAsia="MS Mincho" w:hAnsi="Arial" w:cs="Arial"/>
                <w:sz w:val="22"/>
                <w:szCs w:val="22"/>
              </w:rPr>
              <w:t>Begründung für neue Funktionsbeschreibung:</w:t>
            </w:r>
          </w:p>
          <w:p w:rsidR="00BE584F" w:rsidRDefault="00BE584F" w:rsidP="000327FE">
            <w:pPr>
              <w:pStyle w:val="NurText"/>
              <w:rPr>
                <w:rFonts w:ascii="Arial" w:eastAsia="MS Mincho" w:hAnsi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separate"/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F62427">
              <w:rPr>
                <w:rFonts w:ascii="Arial" w:eastAsia="MS Mincho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fldChar w:fldCharType="end"/>
            </w:r>
            <w:bookmarkEnd w:id="19"/>
          </w:p>
        </w:tc>
      </w:tr>
      <w:tr w:rsidR="00BE584F" w:rsidTr="000327FE">
        <w:trPr>
          <w:cantSplit/>
          <w:trHeight w:val="23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  <w:p w:rsidR="000327FE" w:rsidRDefault="000327FE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16"/>
                <w:szCs w:val="16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</w:tr>
      <w:tr w:rsidR="00BE584F" w:rsidTr="000327FE">
        <w:trPr>
          <w:cantSplit/>
          <w:trHeight w:val="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Dekan/in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>
            <w:pPr>
              <w:pStyle w:val="NurTex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geprüft durch die Pers.Abt. am _____________</w:t>
            </w:r>
          </w:p>
        </w:tc>
      </w:tr>
    </w:tbl>
    <w:p w:rsidR="009D106C" w:rsidRPr="009D2EDB" w:rsidRDefault="00A669E0" w:rsidP="00240C3E">
      <w:pPr>
        <w:pStyle w:val="NurText"/>
        <w:tabs>
          <w:tab w:val="left" w:pos="284"/>
        </w:tabs>
        <w:rPr>
          <w:rFonts w:ascii="Arial" w:eastAsia="MS Mincho" w:hAnsi="Arial" w:cs="Arial"/>
        </w:rPr>
      </w:pPr>
      <w:r w:rsidRPr="00A669E0">
        <w:rPr>
          <w:rFonts w:ascii="Arial" w:eastAsia="MS Mincho" w:hAnsi="Arial" w:cs="Arial"/>
          <w:vertAlign w:val="superscript"/>
        </w:rPr>
        <w:t>1</w:t>
      </w:r>
      <w:r w:rsidRPr="00A669E0">
        <w:rPr>
          <w:rFonts w:ascii="Arial" w:eastAsia="MS Mincho" w:hAnsi="Arial" w:cs="Arial"/>
        </w:rPr>
        <w:t xml:space="preserve"> Kartierung Arbeitsstelle Kleine Fächer Universität Mainz: </w:t>
      </w:r>
      <w:hyperlink r:id="rId8" w:history="1">
        <w:r w:rsidRPr="00A669E0">
          <w:rPr>
            <w:rStyle w:val="Hyperlink"/>
            <w:rFonts w:ascii="Arial" w:eastAsia="MS Mincho" w:hAnsi="Arial" w:cs="Arial"/>
          </w:rPr>
          <w:t>https://www.kleinefaecher.de/kartierung/kleine-faecher-von-a-z</w:t>
        </w:r>
      </w:hyperlink>
      <w:r w:rsidRPr="00A669E0">
        <w:rPr>
          <w:rFonts w:ascii="Arial" w:eastAsia="MS Mincho" w:hAnsi="Arial" w:cs="Arial"/>
        </w:rPr>
        <w:t>.</w:t>
      </w:r>
    </w:p>
    <w:sectPr w:rsidR="009D106C" w:rsidRPr="009D2EDB" w:rsidSect="000327FE">
      <w:footerReference w:type="default" r:id="rId9"/>
      <w:pgSz w:w="11906" w:h="16838"/>
      <w:pgMar w:top="539" w:right="849" w:bottom="719" w:left="11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26" w:rsidRDefault="00C25E26" w:rsidP="00F860FD">
      <w:r>
        <w:separator/>
      </w:r>
    </w:p>
  </w:endnote>
  <w:endnote w:type="continuationSeparator" w:id="0">
    <w:p w:rsidR="00C25E26" w:rsidRDefault="00C25E26" w:rsidP="00F8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FD" w:rsidRPr="00F860FD" w:rsidRDefault="00F860FD" w:rsidP="00F860FD">
    <w:pPr>
      <w:pStyle w:val="Fuzeile"/>
      <w:jc w:val="right"/>
      <w:rPr>
        <w:rFonts w:ascii="Arial" w:hAnsi="Arial" w:cs="Arial"/>
        <w:sz w:val="16"/>
        <w:szCs w:val="18"/>
      </w:rPr>
    </w:pPr>
    <w:r w:rsidRPr="00F860FD">
      <w:rPr>
        <w:rFonts w:ascii="Arial" w:hAnsi="Arial" w:cs="Arial"/>
        <w:sz w:val="16"/>
        <w:szCs w:val="18"/>
      </w:rPr>
      <w:t>S</w:t>
    </w:r>
    <w:r w:rsidR="00BE5422">
      <w:rPr>
        <w:rFonts w:ascii="Arial" w:hAnsi="Arial" w:cs="Arial"/>
        <w:sz w:val="16"/>
        <w:szCs w:val="18"/>
      </w:rPr>
      <w:t xml:space="preserve">tand: </w:t>
    </w:r>
    <w:r w:rsidRPr="00F860FD">
      <w:rPr>
        <w:rFonts w:ascii="Arial" w:hAnsi="Arial" w:cs="Arial"/>
        <w:sz w:val="16"/>
        <w:szCs w:val="18"/>
      </w:rPr>
      <w:t>0</w:t>
    </w:r>
    <w:r w:rsidR="00A669E0">
      <w:rPr>
        <w:rFonts w:ascii="Arial" w:hAnsi="Arial" w:cs="Arial"/>
        <w:sz w:val="16"/>
        <w:szCs w:val="18"/>
      </w:rPr>
      <w:t>6</w:t>
    </w:r>
    <w:r w:rsidR="00BE5422">
      <w:rPr>
        <w:rFonts w:ascii="Arial" w:hAnsi="Arial" w:cs="Arial"/>
        <w:sz w:val="16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26" w:rsidRDefault="00C25E26" w:rsidP="00F860FD">
      <w:r>
        <w:separator/>
      </w:r>
    </w:p>
  </w:footnote>
  <w:footnote w:type="continuationSeparator" w:id="0">
    <w:p w:rsidR="00C25E26" w:rsidRDefault="00C25E26" w:rsidP="00F8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E93"/>
    <w:multiLevelType w:val="hybridMultilevel"/>
    <w:tmpl w:val="A28A25EE"/>
    <w:lvl w:ilvl="0" w:tplc="839A0B3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5001"/>
    <w:multiLevelType w:val="hybridMultilevel"/>
    <w:tmpl w:val="ECA64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Nu7VUrObCxvkF8EF2ylSZw5gBr2EE2cTbKIiZaAvryNKURkRfO8pZLzU8Js4VrGbYYLbdUYAZ3bV/NpKa9xQ==" w:salt="1lrs/1lvKQXTQciFi4h9R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B"/>
    <w:rsid w:val="000327FE"/>
    <w:rsid w:val="000978C8"/>
    <w:rsid w:val="00120CEC"/>
    <w:rsid w:val="00137282"/>
    <w:rsid w:val="00202D9B"/>
    <w:rsid w:val="00240C3E"/>
    <w:rsid w:val="00252ABB"/>
    <w:rsid w:val="002B4ED9"/>
    <w:rsid w:val="00357A97"/>
    <w:rsid w:val="00401AC9"/>
    <w:rsid w:val="0045706F"/>
    <w:rsid w:val="00465A63"/>
    <w:rsid w:val="00591D8B"/>
    <w:rsid w:val="005F246E"/>
    <w:rsid w:val="00601503"/>
    <w:rsid w:val="00602E4B"/>
    <w:rsid w:val="00643E9F"/>
    <w:rsid w:val="00686815"/>
    <w:rsid w:val="0069494C"/>
    <w:rsid w:val="00746966"/>
    <w:rsid w:val="008E693B"/>
    <w:rsid w:val="009D106C"/>
    <w:rsid w:val="009D2EDB"/>
    <w:rsid w:val="00A669E0"/>
    <w:rsid w:val="00A93327"/>
    <w:rsid w:val="00AF08DA"/>
    <w:rsid w:val="00B4113A"/>
    <w:rsid w:val="00BE5422"/>
    <w:rsid w:val="00BE584F"/>
    <w:rsid w:val="00C01EA6"/>
    <w:rsid w:val="00C124AB"/>
    <w:rsid w:val="00C14CC8"/>
    <w:rsid w:val="00C25E26"/>
    <w:rsid w:val="00C4156C"/>
    <w:rsid w:val="00C56161"/>
    <w:rsid w:val="00CA7E6E"/>
    <w:rsid w:val="00CB49DC"/>
    <w:rsid w:val="00D31E03"/>
    <w:rsid w:val="00D42C18"/>
    <w:rsid w:val="00D74DC9"/>
    <w:rsid w:val="00DB3DDF"/>
    <w:rsid w:val="00DD0AC1"/>
    <w:rsid w:val="00DE0D65"/>
    <w:rsid w:val="00F12AD5"/>
    <w:rsid w:val="00F62427"/>
    <w:rsid w:val="00F860FD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711B9"/>
  <w14:defaultImageDpi w14:val="0"/>
  <w15:docId w15:val="{88627E09-78E9-4789-8DAB-A1A7AB14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D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74D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60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860F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860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860FD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A6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faecher.de/kartierung/kleine-faecher-von-a-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yer\Anwendungsdaten\Microsoft\Vorlagen\Ausrichtung%20Professorenstell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D711-C32F-46E5-89EE-8213224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Ausrichtung Professorenstellen.dot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</vt:lpstr>
    </vt:vector>
  </TitlesOfParts>
  <Company>Uni Heidelberg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ZUV</dc:creator>
  <cp:keywords/>
  <dc:description/>
  <cp:lastModifiedBy>Leyer, Karin</cp:lastModifiedBy>
  <cp:revision>3</cp:revision>
  <cp:lastPrinted>2023-04-05T11:09:00Z</cp:lastPrinted>
  <dcterms:created xsi:type="dcterms:W3CDTF">2023-06-29T08:23:00Z</dcterms:created>
  <dcterms:modified xsi:type="dcterms:W3CDTF">2023-06-29T08:58:00Z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-1003985729</vt:i4>
  </property>
  <property fmtid="{D5CDD505-2E9C-101B-9397-08002B2CF9AE}" pid="3" name="_NewReviewCycle">
    <vt:lpwstr/>
  </property>
  <property fmtid="{D5CDD505-2E9C-101B-9397-08002B2CF9AE}" pid="4" name="_EmailSubject">
    <vt:lpwstr>neue Vordrucke für Homepage D5/Berufungen</vt:lpwstr>
  </property>
  <property fmtid="{D5CDD505-2E9C-101B-9397-08002B2CF9AE}" pid="5" name="_AuthorEmail">
    <vt:lpwstr>karin.leyer@zuv.uni-heidelberg.de</vt:lpwstr>
  </property>
  <property fmtid="{D5CDD505-2E9C-101B-9397-08002B2CF9AE}" pid="6" name="_AuthorEmailDisplayName">
    <vt:lpwstr>Leyer, Karin</vt:lpwstr>
  </property>
  <property fmtid="{D5CDD505-2E9C-101B-9397-08002B2CF9AE}" pid="7" name="_ReviewingToolsShownOnce">
    <vt:lpwstr/>
  </property>
</Properties>
</file>