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91" w:type="dxa"/>
        <w:tblLayout w:type="fixed"/>
        <w:tblLook w:val="04A0" w:firstRow="1" w:lastRow="0" w:firstColumn="1" w:lastColumn="0" w:noHBand="0" w:noVBand="1"/>
      </w:tblPr>
      <w:tblGrid>
        <w:gridCol w:w="4262"/>
        <w:gridCol w:w="5729"/>
      </w:tblGrid>
      <w:tr w:rsidR="005C5A4A" w:rsidRPr="005C5A4A" w:rsidTr="00CB7791">
        <w:trPr>
          <w:trHeight w:hRule="exact" w:val="284"/>
        </w:trPr>
        <w:tc>
          <w:tcPr>
            <w:tcW w:w="4278" w:type="dxa"/>
            <w:tcBorders>
              <w:bottom w:val="single" w:sz="4" w:space="0" w:color="auto"/>
            </w:tcBorders>
          </w:tcPr>
          <w:p w:rsidR="005C5A4A" w:rsidRPr="005C5A4A" w:rsidRDefault="005C5A4A" w:rsidP="005C5A4A">
            <w:pPr>
              <w:spacing w:before="20"/>
              <w:ind w:left="-57"/>
              <w:rPr>
                <w:rFonts w:ascii="Arial" w:eastAsiaTheme="minorHAnsi" w:hAnsi="Arial" w:cs="Arial"/>
                <w:sz w:val="20"/>
                <w:szCs w:val="22"/>
              </w:rPr>
            </w:pPr>
            <w:r w:rsidRPr="005C5A4A">
              <w:rPr>
                <w:rFonts w:ascii="Arial" w:eastAsiaTheme="minorHAnsi" w:hAnsi="Arial" w:cs="Arial"/>
                <w:sz w:val="20"/>
                <w:szCs w:val="22"/>
              </w:rPr>
              <w:t>Fakultät, Institut, Seminar:</w:t>
            </w:r>
          </w:p>
        </w:tc>
        <w:tc>
          <w:tcPr>
            <w:tcW w:w="5752" w:type="dxa"/>
            <w:vAlign w:val="center"/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5C5A4A">
              <w:rPr>
                <w:rFonts w:ascii="Arial" w:eastAsiaTheme="minorHAnsi" w:hAnsi="Arial" w:cs="Arial"/>
                <w:sz w:val="20"/>
                <w:szCs w:val="22"/>
              </w:rPr>
              <w:t xml:space="preserve">Heidelberg, den  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0" w:name="Text110"/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bookmarkStart w:id="1" w:name="_GoBack"/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bookmarkEnd w:id="1"/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0"/>
          </w:p>
        </w:tc>
      </w:tr>
      <w:tr w:rsidR="005C5A4A" w:rsidRPr="005C5A4A" w:rsidTr="00CB7791">
        <w:trPr>
          <w:trHeight w:hRule="exact" w:val="329"/>
        </w:trPr>
        <w:tc>
          <w:tcPr>
            <w:tcW w:w="4278" w:type="dxa"/>
            <w:vMerge w:val="restart"/>
          </w:tcPr>
          <w:p w:rsidR="005C5A4A" w:rsidRPr="005C5A4A" w:rsidRDefault="005C5A4A" w:rsidP="005C5A4A">
            <w:pPr>
              <w:spacing w:before="40"/>
              <w:rPr>
                <w:rFonts w:ascii="Arial" w:eastAsiaTheme="minorHAnsi" w:hAnsi="Arial" w:cs="Arial"/>
                <w:i/>
                <w:sz w:val="20"/>
                <w:szCs w:val="22"/>
              </w:rPr>
            </w:pP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" w:name="Text109"/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5752" w:type="dxa"/>
            <w:tcBorders>
              <w:bottom w:val="nil"/>
            </w:tcBorders>
          </w:tcPr>
          <w:p w:rsidR="005C5A4A" w:rsidRPr="005C5A4A" w:rsidRDefault="005C5A4A" w:rsidP="005C5A4A">
            <w:pPr>
              <w:spacing w:before="40"/>
              <w:rPr>
                <w:rFonts w:ascii="Arial" w:eastAsiaTheme="minorHAnsi" w:hAnsi="Arial" w:cs="Arial"/>
                <w:sz w:val="20"/>
                <w:szCs w:val="22"/>
              </w:rPr>
            </w:pPr>
            <w:r w:rsidRPr="005C5A4A">
              <w:rPr>
                <w:rFonts w:ascii="Arial" w:eastAsiaTheme="minorHAnsi" w:hAnsi="Arial" w:cs="Arial"/>
                <w:sz w:val="20"/>
                <w:szCs w:val="22"/>
              </w:rPr>
              <w:t xml:space="preserve">Ansprechpartner/in: 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3"/>
          </w:p>
        </w:tc>
      </w:tr>
      <w:tr w:rsidR="005C5A4A" w:rsidRPr="005C5A4A" w:rsidTr="00CB7791">
        <w:trPr>
          <w:trHeight w:hRule="exact" w:val="329"/>
        </w:trPr>
        <w:tc>
          <w:tcPr>
            <w:tcW w:w="4278" w:type="dxa"/>
            <w:vMerge/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5C5A4A">
              <w:rPr>
                <w:rFonts w:ascii="Arial" w:eastAsiaTheme="minorHAnsi" w:hAnsi="Arial" w:cs="Arial"/>
                <w:sz w:val="20"/>
                <w:szCs w:val="22"/>
              </w:rPr>
              <w:t xml:space="preserve">Telefonnummer: 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" w:name="Text112"/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4"/>
          </w:p>
        </w:tc>
      </w:tr>
      <w:tr w:rsidR="005C5A4A" w:rsidRPr="005C5A4A" w:rsidTr="00CB7791">
        <w:trPr>
          <w:trHeight w:hRule="exact" w:val="329"/>
        </w:trPr>
        <w:tc>
          <w:tcPr>
            <w:tcW w:w="4278" w:type="dxa"/>
            <w:vMerge/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center"/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5C5A4A">
              <w:rPr>
                <w:rFonts w:ascii="Arial" w:eastAsiaTheme="minorHAnsi" w:hAnsi="Arial" w:cs="Arial"/>
                <w:sz w:val="20"/>
                <w:szCs w:val="22"/>
              </w:rPr>
              <w:t xml:space="preserve">E-Mail: 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5"/>
          </w:p>
        </w:tc>
      </w:tr>
      <w:tr w:rsidR="005C5A4A" w:rsidRPr="005C5A4A" w:rsidTr="00CB7791">
        <w:trPr>
          <w:trHeight w:hRule="exact" w:val="227"/>
        </w:trPr>
        <w:tc>
          <w:tcPr>
            <w:tcW w:w="4278" w:type="dxa"/>
            <w:vMerge w:val="restart"/>
          </w:tcPr>
          <w:p w:rsidR="005C5A4A" w:rsidRPr="005C5A4A" w:rsidRDefault="005C5A4A" w:rsidP="005C5A4A">
            <w:pPr>
              <w:spacing w:before="20"/>
              <w:ind w:left="-57"/>
              <w:jc w:val="both"/>
              <w:rPr>
                <w:rFonts w:ascii="Arial" w:eastAsiaTheme="minorHAnsi" w:hAnsi="Arial" w:cs="Arial"/>
                <w:sz w:val="20"/>
                <w:szCs w:val="22"/>
              </w:rPr>
            </w:pPr>
            <w:r w:rsidRPr="005C5A4A">
              <w:rPr>
                <w:rFonts w:ascii="Arial" w:eastAsiaTheme="minorHAnsi" w:hAnsi="Arial" w:cs="Arial"/>
                <w:sz w:val="20"/>
                <w:szCs w:val="22"/>
              </w:rPr>
              <w:t>Bei zentralen Einrichtungen/SFBs bitte zugehörige Fakultät angeben:</w:t>
            </w:r>
          </w:p>
          <w:p w:rsidR="005C5A4A" w:rsidRPr="005C5A4A" w:rsidRDefault="005C5A4A" w:rsidP="005C5A4A">
            <w:pPr>
              <w:spacing w:before="20"/>
              <w:ind w:left="-57"/>
              <w:jc w:val="both"/>
              <w:rPr>
                <w:rFonts w:ascii="Arial" w:eastAsiaTheme="minorHAnsi" w:hAnsi="Arial" w:cs="Arial"/>
                <w:i/>
                <w:sz w:val="20"/>
                <w:szCs w:val="22"/>
              </w:rPr>
            </w:pP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instrText xml:space="preserve"> FORMTEXT </w:instrTex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separate"/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noProof/>
                <w:sz w:val="20"/>
                <w:szCs w:val="22"/>
              </w:rPr>
              <w:t> </w:t>
            </w:r>
            <w:r w:rsidRPr="005C5A4A">
              <w:rPr>
                <w:rFonts w:ascii="Arial" w:eastAsiaTheme="minorHAnsi" w:hAnsi="Arial" w:cs="Arial"/>
                <w:i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5752" w:type="dxa"/>
            <w:tcBorders>
              <w:bottom w:val="nil"/>
              <w:right w:val="nil"/>
            </w:tcBorders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5C5A4A" w:rsidRPr="005C5A4A" w:rsidTr="00CB7791">
        <w:trPr>
          <w:trHeight w:hRule="exact" w:val="227"/>
        </w:trPr>
        <w:tc>
          <w:tcPr>
            <w:tcW w:w="4278" w:type="dxa"/>
            <w:vMerge/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5C5A4A" w:rsidRPr="005C5A4A" w:rsidTr="00CB7791">
        <w:trPr>
          <w:trHeight w:hRule="exact" w:val="227"/>
        </w:trPr>
        <w:tc>
          <w:tcPr>
            <w:tcW w:w="4278" w:type="dxa"/>
            <w:vMerge/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5C5A4A" w:rsidRPr="005C5A4A" w:rsidTr="00CB7791">
        <w:trPr>
          <w:trHeight w:hRule="exact" w:val="227"/>
        </w:trPr>
        <w:tc>
          <w:tcPr>
            <w:tcW w:w="4278" w:type="dxa"/>
            <w:vMerge/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  <w:tr w:rsidR="005C5A4A" w:rsidRPr="005C5A4A" w:rsidTr="00CB7791">
        <w:trPr>
          <w:trHeight w:hRule="exact" w:val="227"/>
        </w:trPr>
        <w:tc>
          <w:tcPr>
            <w:tcW w:w="4278" w:type="dxa"/>
            <w:vMerge/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  <w:tc>
          <w:tcPr>
            <w:tcW w:w="5752" w:type="dxa"/>
            <w:tcBorders>
              <w:top w:val="nil"/>
              <w:bottom w:val="nil"/>
              <w:right w:val="nil"/>
            </w:tcBorders>
          </w:tcPr>
          <w:p w:rsidR="005C5A4A" w:rsidRPr="005C5A4A" w:rsidRDefault="005C5A4A" w:rsidP="005C5A4A">
            <w:pPr>
              <w:rPr>
                <w:rFonts w:ascii="Arial" w:eastAsiaTheme="minorHAnsi" w:hAnsi="Arial" w:cs="Arial"/>
                <w:sz w:val="20"/>
                <w:szCs w:val="22"/>
              </w:rPr>
            </w:pPr>
          </w:p>
        </w:tc>
      </w:tr>
    </w:tbl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945AC">
      <w:pPr>
        <w:rPr>
          <w:rFonts w:ascii="Arial" w:hAnsi="Arial" w:cs="Arial"/>
          <w:sz w:val="16"/>
          <w:szCs w:val="16"/>
        </w:rPr>
      </w:pPr>
    </w:p>
    <w:p w:rsidR="006F508F" w:rsidRPr="00397F1B" w:rsidRDefault="006F508F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945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2945AC" w:rsidRDefault="002945AC" w:rsidP="002945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Heidelberg</w:t>
      </w:r>
    </w:p>
    <w:p w:rsidR="002945AC" w:rsidRDefault="002945AC" w:rsidP="002945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Personalabteilung -</w:t>
      </w:r>
    </w:p>
    <w:p w:rsidR="002945AC" w:rsidRPr="00DC4D5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945AC">
      <w:pPr>
        <w:rPr>
          <w:rFonts w:ascii="Arial" w:hAnsi="Arial" w:cs="Arial"/>
          <w:sz w:val="20"/>
        </w:rPr>
      </w:pPr>
    </w:p>
    <w:tbl>
      <w:tblPr>
        <w:tblW w:w="17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964"/>
        <w:gridCol w:w="548"/>
        <w:gridCol w:w="586"/>
        <w:gridCol w:w="674"/>
        <w:gridCol w:w="123"/>
        <w:gridCol w:w="57"/>
        <w:gridCol w:w="540"/>
        <w:gridCol w:w="253"/>
        <w:gridCol w:w="438"/>
        <w:gridCol w:w="526"/>
        <w:gridCol w:w="253"/>
        <w:gridCol w:w="288"/>
        <w:gridCol w:w="168"/>
        <w:gridCol w:w="642"/>
        <w:gridCol w:w="435"/>
        <w:gridCol w:w="1124"/>
        <w:gridCol w:w="22"/>
        <w:gridCol w:w="16"/>
        <w:gridCol w:w="281"/>
        <w:gridCol w:w="7192"/>
      </w:tblGrid>
      <w:tr w:rsidR="002945AC" w:rsidRPr="00EF3EE8" w:rsidTr="00936540">
        <w:trPr>
          <w:trHeight w:val="284"/>
        </w:trPr>
        <w:tc>
          <w:tcPr>
            <w:tcW w:w="10271" w:type="dxa"/>
            <w:gridSpan w:val="20"/>
          </w:tcPr>
          <w:p w:rsidR="002945AC" w:rsidRPr="006C304D" w:rsidRDefault="002945AC" w:rsidP="006C304D">
            <w:pPr>
              <w:pStyle w:val="berschrift1"/>
              <w:ind w:right="-4355"/>
              <w:rPr>
                <w:sz w:val="22"/>
                <w:szCs w:val="22"/>
                <w:u w:val="single"/>
              </w:rPr>
            </w:pPr>
            <w:r w:rsidRPr="006C304D">
              <w:rPr>
                <w:sz w:val="22"/>
                <w:szCs w:val="22"/>
              </w:rPr>
              <w:t>Antrag auf</w:t>
            </w:r>
            <w:r w:rsidR="006C304D" w:rsidRPr="006C304D">
              <w:rPr>
                <w:sz w:val="22"/>
                <w:szCs w:val="22"/>
              </w:rPr>
              <w:t xml:space="preserve"> </w:t>
            </w:r>
            <w:r w:rsidR="006C304D" w:rsidRPr="00B413DE">
              <w:rPr>
                <w:color w:val="C00000"/>
                <w:sz w:val="22"/>
                <w:szCs w:val="22"/>
              </w:rPr>
              <w:t>Weiterbeschäftigung</w:t>
            </w:r>
            <w:r w:rsidR="00435360" w:rsidRPr="00B413DE">
              <w:rPr>
                <w:color w:val="C00000"/>
                <w:sz w:val="22"/>
                <w:szCs w:val="22"/>
              </w:rPr>
              <w:t xml:space="preserve"> </w:t>
            </w:r>
            <w:r w:rsidRPr="006C304D">
              <w:rPr>
                <w:sz w:val="22"/>
                <w:szCs w:val="22"/>
              </w:rPr>
              <w:t>eine</w:t>
            </w:r>
            <w:r w:rsidR="0089511B" w:rsidRPr="006C304D">
              <w:rPr>
                <w:sz w:val="22"/>
                <w:szCs w:val="22"/>
              </w:rPr>
              <w:t>/</w:t>
            </w:r>
            <w:r w:rsidR="00412FDB">
              <w:rPr>
                <w:sz w:val="22"/>
                <w:szCs w:val="22"/>
              </w:rPr>
              <w:t>s</w:t>
            </w:r>
            <w:r w:rsidR="00054EF1" w:rsidRPr="006C304D">
              <w:rPr>
                <w:sz w:val="22"/>
                <w:szCs w:val="22"/>
              </w:rPr>
              <w:t xml:space="preserve"> </w:t>
            </w:r>
            <w:r w:rsidR="00412FDB">
              <w:rPr>
                <w:sz w:val="22"/>
                <w:szCs w:val="22"/>
              </w:rPr>
              <w:t>Mitarbeiterin</w:t>
            </w:r>
            <w:r w:rsidR="00054EF1" w:rsidRPr="006C304D">
              <w:rPr>
                <w:sz w:val="22"/>
                <w:szCs w:val="22"/>
              </w:rPr>
              <w:t>/</w:t>
            </w:r>
            <w:r w:rsidR="00412FDB">
              <w:rPr>
                <w:sz w:val="22"/>
                <w:szCs w:val="22"/>
              </w:rPr>
              <w:t>s</w:t>
            </w:r>
            <w:r w:rsidR="00054EF1" w:rsidRPr="006C304D">
              <w:rPr>
                <w:sz w:val="22"/>
                <w:szCs w:val="22"/>
              </w:rPr>
              <w:t xml:space="preserve"> im </w:t>
            </w:r>
            <w:r w:rsidR="00054EF1" w:rsidRPr="006C304D">
              <w:rPr>
                <w:sz w:val="22"/>
                <w:szCs w:val="22"/>
                <w:u w:val="single"/>
              </w:rPr>
              <w:t>nichtwissenschaftlichen Dienst</w:t>
            </w:r>
          </w:p>
          <w:p w:rsidR="006C304D" w:rsidRPr="006C304D" w:rsidRDefault="006C304D" w:rsidP="006C304D"/>
          <w:p w:rsidR="002945AC" w:rsidRPr="00EF3EE8" w:rsidRDefault="002945AC" w:rsidP="00DD5D8C">
            <w:pPr>
              <w:pStyle w:val="berschrift1"/>
              <w:ind w:right="-4354"/>
              <w:rPr>
                <w:sz w:val="22"/>
                <w:szCs w:val="22"/>
              </w:rPr>
            </w:pPr>
            <w:r w:rsidRPr="00EF3E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2" w:type="dxa"/>
          </w:tcPr>
          <w:p w:rsidR="002945AC" w:rsidRPr="00DC4D5B" w:rsidRDefault="002945AC" w:rsidP="00435360">
            <w:pPr>
              <w:ind w:left="-9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9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B413DE">
              <w:rPr>
                <w:rFonts w:ascii="Arial" w:hAnsi="Arial" w:cs="Arial"/>
                <w:b/>
                <w:i/>
                <w:sz w:val="20"/>
                <w:szCs w:val="22"/>
              </w:rPr>
              <w:t xml:space="preserve">Folgendes wird beantragt: </w:t>
            </w:r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ind w:right="-250"/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Name, Vorname: </w:t>
            </w:r>
          </w:p>
        </w:tc>
        <w:tc>
          <w:tcPr>
            <w:tcW w:w="7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D75E6E" w:rsidRDefault="002945AC" w:rsidP="00B413DE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D75E6E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7"/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>ab/vom: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D75E6E" w:rsidRDefault="002945AC" w:rsidP="00B413DE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D75E6E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bis: </w:t>
            </w:r>
          </w:p>
        </w:tc>
        <w:tc>
          <w:tcPr>
            <w:tcW w:w="4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D75E6E" w:rsidRDefault="002945AC" w:rsidP="00B413DE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D75E6E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9"/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Beschäftigung als: </w:t>
            </w:r>
          </w:p>
        </w:tc>
        <w:tc>
          <w:tcPr>
            <w:tcW w:w="7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D75E6E" w:rsidRDefault="004075DE" w:rsidP="00B413DE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D75E6E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</w:p>
        </w:tc>
      </w:tr>
      <w:tr w:rsidR="00D75E6E" w:rsidRPr="00B413DE" w:rsidTr="007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E" w:rsidRPr="00B413DE" w:rsidRDefault="00D75E6E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Eingruppierung: 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E6E" w:rsidRPr="00B413DE" w:rsidRDefault="00D75E6E" w:rsidP="00D75E6E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>Entgeltgruppe:</w:t>
            </w: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836212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836212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836212">
              <w:rPr>
                <w:rFonts w:ascii="Arial" w:hAnsi="Arial" w:cs="Arial"/>
                <w:i/>
                <w:sz w:val="20"/>
                <w:szCs w:val="22"/>
              </w:rPr>
            </w:r>
            <w:r w:rsidRPr="00836212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836212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836212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10"/>
            <w:r w:rsidRPr="00B413DE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</w:p>
        </w:tc>
        <w:tc>
          <w:tcPr>
            <w:tcW w:w="48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E6E" w:rsidRPr="00B413DE" w:rsidRDefault="00D75E6E" w:rsidP="00D75E6E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>TV-L</w:t>
            </w:r>
          </w:p>
        </w:tc>
      </w:tr>
      <w:tr w:rsidR="00734E59" w:rsidRPr="006A1424" w:rsidTr="0073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59" w:rsidRPr="00B413DE" w:rsidRDefault="00734E59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Beschäftigungsumfang: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59" w:rsidRPr="006A1424" w:rsidRDefault="00734E59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6A1424">
              <w:rPr>
                <w:rFonts w:ascii="Arial" w:hAnsi="Arial" w:cs="Arial"/>
                <w:sz w:val="20"/>
                <w:szCs w:val="20"/>
              </w:rPr>
              <w:t xml:space="preserve"> ganztags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59" w:rsidRPr="006A1424" w:rsidRDefault="00734E59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6A1424">
              <w:rPr>
                <w:rFonts w:ascii="Arial" w:hAnsi="Arial" w:cs="Arial"/>
                <w:sz w:val="20"/>
                <w:szCs w:val="20"/>
              </w:rPr>
              <w:t xml:space="preserve"> halbtags</w:t>
            </w: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E59" w:rsidRPr="006A1424" w:rsidRDefault="00734E59" w:rsidP="00734E59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6A1424">
              <w:rPr>
                <w:rFonts w:ascii="Arial" w:hAnsi="Arial" w:cs="Arial"/>
                <w:sz w:val="20"/>
                <w:szCs w:val="20"/>
              </w:rPr>
              <w:t xml:space="preserve"> sonstige Teilzeit mit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83621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4"/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59" w:rsidRPr="006A1424" w:rsidRDefault="00734E59" w:rsidP="00734E59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t>Wochenstunden</w:t>
            </w:r>
          </w:p>
        </w:tc>
      </w:tr>
      <w:tr w:rsidR="002945AC" w:rsidRPr="006A1424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Befristungsgrund: </w:t>
            </w:r>
          </w:p>
        </w:tc>
        <w:tc>
          <w:tcPr>
            <w:tcW w:w="76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836212" w:rsidRDefault="002945AC" w:rsidP="00B413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36212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" w:name="Text87"/>
            <w:r w:rsidRPr="00836212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836212">
              <w:rPr>
                <w:rFonts w:ascii="Arial" w:hAnsi="Arial" w:cs="Arial"/>
                <w:i/>
                <w:sz w:val="20"/>
                <w:szCs w:val="22"/>
              </w:rPr>
            </w:r>
            <w:r w:rsidRPr="00836212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836212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836212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15"/>
          </w:p>
        </w:tc>
      </w:tr>
      <w:tr w:rsidR="005E1910" w:rsidRPr="006A1424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ind w:right="-68"/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>Herkunft der Mittel: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690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Stelle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Aversum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5E1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DFG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5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5E1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SFB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BMBF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EU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5E19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QuaSiMi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5E1910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Sonstige</w:t>
            </w:r>
          </w:p>
        </w:tc>
      </w:tr>
      <w:tr w:rsidR="002945AC" w:rsidRPr="006A1424" w:rsidTr="00EE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489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ggf. Stellennummer: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836212" w:rsidRDefault="002945AC" w:rsidP="00B413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Pr="0083621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B413DE">
              <w:rPr>
                <w:rFonts w:ascii="Arial" w:hAnsi="Arial" w:cs="Arial"/>
                <w:sz w:val="20"/>
                <w:szCs w:val="20"/>
              </w:rPr>
              <w:t xml:space="preserve">bisher besetzt mit: </w:t>
            </w:r>
          </w:p>
        </w:tc>
        <w:tc>
          <w:tcPr>
            <w:tcW w:w="3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836212" w:rsidRDefault="002945AC" w:rsidP="00B413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" w:name="Text105"/>
            <w:r w:rsidRPr="0083621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4"/>
          </w:p>
        </w:tc>
      </w:tr>
      <w:tr w:rsidR="002945AC" w:rsidRPr="006A1424" w:rsidTr="00EE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511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5E1910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ggf. DFG-Nummer: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836212" w:rsidRDefault="002945AC" w:rsidP="00B413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 w:rsidRPr="0083621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B413DE">
              <w:rPr>
                <w:rFonts w:ascii="Arial" w:hAnsi="Arial" w:cs="Arial"/>
                <w:sz w:val="20"/>
                <w:szCs w:val="20"/>
              </w:rPr>
              <w:t xml:space="preserve">Kostenstelle / Personalauftrag: 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836212" w:rsidRDefault="002945AC" w:rsidP="00D301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Pr="0083621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D301AE" w:rsidRPr="00836212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D301AE" w:rsidRPr="00836212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D301AE" w:rsidRPr="00836212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D301AE" w:rsidRPr="00836212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D301AE" w:rsidRPr="00836212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83621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6"/>
          </w:p>
        </w:tc>
      </w:tr>
      <w:tr w:rsidR="002945AC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511" w:type="dxa"/>
          <w:trHeight w:hRule="exact" w:val="187"/>
        </w:trPr>
        <w:tc>
          <w:tcPr>
            <w:tcW w:w="995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5AC" w:rsidRDefault="002945AC" w:rsidP="00DD5D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511" w:type="dxa"/>
          <w:trHeight w:val="761"/>
        </w:trPr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90" w:rsidRPr="00B413DE" w:rsidRDefault="004C5190" w:rsidP="00B413D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2945AC" w:rsidRPr="00B413DE" w:rsidRDefault="002945AC" w:rsidP="00B413D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>Der/Die Obengenannte soll folgende Tätigkeiten wahrnehmen:</w:t>
            </w:r>
          </w:p>
        </w:tc>
      </w:tr>
      <w:tr w:rsidR="00F51684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val="567"/>
        </w:trPr>
        <w:tc>
          <w:tcPr>
            <w:tcW w:w="72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AA2EEF" w:rsidRDefault="00AA2EEF" w:rsidP="00AA2EEF">
            <w:pPr>
              <w:jc w:val="center"/>
              <w:rPr>
                <w:rFonts w:ascii="Arial" w:hAnsi="Arial" w:cs="Arial"/>
                <w:sz w:val="20"/>
              </w:rPr>
            </w:pPr>
            <w:r w:rsidRPr="00AA2EEF">
              <w:rPr>
                <w:rFonts w:ascii="Arial" w:hAnsi="Arial" w:cs="Arial"/>
                <w:sz w:val="20"/>
              </w:rPr>
              <w:t>Aus</w:t>
            </w:r>
            <w:r>
              <w:rPr>
                <w:rFonts w:ascii="Arial" w:hAnsi="Arial" w:cs="Arial"/>
                <w:sz w:val="20"/>
              </w:rPr>
              <w:t xml:space="preserve">zuübende Tätigkeit </w:t>
            </w:r>
          </w:p>
          <w:p w:rsidR="00F51684" w:rsidRPr="00AA2EEF" w:rsidRDefault="00AA2EEF" w:rsidP="00AA2EEF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aufgegliedert nach Arbeitsvorgängen</w:t>
            </w:r>
          </w:p>
        </w:tc>
        <w:tc>
          <w:tcPr>
            <w:tcW w:w="2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F51684" w:rsidRPr="00AA2EEF" w:rsidRDefault="00AA2EEF" w:rsidP="00AA2E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Zeitaufwand in %</w:t>
            </w:r>
          </w:p>
        </w:tc>
      </w:tr>
      <w:tr w:rsidR="00F51684" w:rsidRPr="006C230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val="3361"/>
        </w:trPr>
        <w:tc>
          <w:tcPr>
            <w:tcW w:w="729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31C3" w:rsidRDefault="00EC31C3" w:rsidP="00B413D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Die Tätigkeiten werden unverändert ausgeübt. </w:t>
            </w:r>
          </w:p>
          <w:p w:rsidR="00EC31C3" w:rsidRDefault="00EC31C3" w:rsidP="00B413DE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496A">
              <w:rPr>
                <w:rFonts w:ascii="Arial" w:hAnsi="Arial" w:cs="Arial"/>
                <w:sz w:val="20"/>
                <w:szCs w:val="20"/>
              </w:rPr>
            </w:r>
            <w:r w:rsidR="00F14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Die Tätigkeiten haben sich wie folgt geändert: </w:t>
            </w:r>
          </w:p>
          <w:p w:rsidR="00F51684" w:rsidRPr="006C230E" w:rsidRDefault="00EC31C3" w:rsidP="00B413DE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Pr="006C230E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 w:rsidRPr="006C230E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C230E">
              <w:rPr>
                <w:rFonts w:ascii="Arial" w:hAnsi="Arial" w:cs="Arial"/>
                <w:i/>
                <w:sz w:val="20"/>
              </w:rPr>
            </w:r>
            <w:r w:rsidRPr="006C230E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C230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6C230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6C230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6C230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6C230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6C230E">
              <w:rPr>
                <w:rFonts w:ascii="Arial" w:hAnsi="Arial" w:cs="Arial"/>
                <w:i/>
                <w:sz w:val="20"/>
              </w:rPr>
              <w:fldChar w:fldCharType="end"/>
            </w:r>
            <w:bookmarkEnd w:id="27"/>
          </w:p>
        </w:tc>
        <w:tc>
          <w:tcPr>
            <w:tcW w:w="26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1684" w:rsidRPr="006C230E" w:rsidRDefault="00F51684" w:rsidP="00EA2FB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bookmarkEnd w:id="28"/>
          </w:p>
        </w:tc>
      </w:tr>
    </w:tbl>
    <w:p w:rsidR="00C965B4" w:rsidRDefault="00C965B4"/>
    <w:p w:rsidR="002945AC" w:rsidRDefault="002945AC">
      <w:pPr>
        <w:rPr>
          <w:rFonts w:ascii="Arial" w:hAnsi="Arial" w:cs="Arial"/>
          <w:sz w:val="22"/>
          <w:szCs w:val="22"/>
        </w:rPr>
      </w:pPr>
    </w:p>
    <w:p w:rsidR="00014B46" w:rsidRDefault="00014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4B46" w:rsidRDefault="00014B4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014B46" w:rsidRPr="00B413DE" w:rsidRDefault="00014B46" w:rsidP="004422AF">
      <w:pPr>
        <w:rPr>
          <w:rFonts w:ascii="Arial" w:hAnsi="Arial" w:cs="Arial"/>
          <w:sz w:val="20"/>
          <w:szCs w:val="22"/>
        </w:rPr>
      </w:pPr>
    </w:p>
    <w:p w:rsidR="00014B46" w:rsidRPr="00014B46" w:rsidRDefault="00014B46" w:rsidP="004422AF">
      <w:pPr>
        <w:rPr>
          <w:rFonts w:ascii="Arial" w:hAnsi="Arial" w:cs="Arial"/>
          <w:sz w:val="22"/>
          <w:szCs w:val="22"/>
        </w:rPr>
      </w:pPr>
    </w:p>
    <w:p w:rsidR="004422AF" w:rsidRPr="00B413DE" w:rsidRDefault="004422AF" w:rsidP="00014B46">
      <w:pPr>
        <w:jc w:val="both"/>
        <w:rPr>
          <w:rFonts w:ascii="Arial" w:hAnsi="Arial" w:cs="Arial"/>
          <w:b/>
          <w:sz w:val="22"/>
          <w:szCs w:val="22"/>
        </w:rPr>
      </w:pPr>
      <w:r w:rsidRPr="00B413DE">
        <w:rPr>
          <w:rFonts w:ascii="Arial" w:hAnsi="Arial" w:cs="Arial"/>
          <w:b/>
          <w:sz w:val="22"/>
          <w:szCs w:val="22"/>
        </w:rPr>
        <w:t>Für die Bearbeitung des Antrags auf Weiterbeschäftigung sind folgende Unterlagen erforderlich:</w:t>
      </w:r>
    </w:p>
    <w:p w:rsidR="004422AF" w:rsidRDefault="004422AF" w:rsidP="004422AF">
      <w:pPr>
        <w:rPr>
          <w:rFonts w:ascii="Arial" w:hAnsi="Arial" w:cs="Arial"/>
          <w:b/>
          <w:sz w:val="20"/>
          <w:szCs w:val="22"/>
          <w:u w:val="single"/>
        </w:rPr>
      </w:pPr>
    </w:p>
    <w:p w:rsidR="00014B46" w:rsidRPr="00B413DE" w:rsidRDefault="00014B46" w:rsidP="004422AF">
      <w:pPr>
        <w:rPr>
          <w:rFonts w:ascii="Arial" w:hAnsi="Arial" w:cs="Arial"/>
          <w:b/>
          <w:sz w:val="20"/>
          <w:szCs w:val="22"/>
          <w:u w:val="single"/>
        </w:rPr>
      </w:pPr>
    </w:p>
    <w:p w:rsidR="004422AF" w:rsidRPr="00B413DE" w:rsidRDefault="00014B46" w:rsidP="00014B46">
      <w:pPr>
        <w:ind w:left="1418"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6"/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F1496A">
        <w:rPr>
          <w:rFonts w:ascii="Arial" w:hAnsi="Arial" w:cs="Arial"/>
          <w:sz w:val="20"/>
          <w:szCs w:val="22"/>
        </w:rPr>
      </w:r>
      <w:r w:rsidR="00F1496A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bookmarkEnd w:id="29"/>
      <w:r>
        <w:rPr>
          <w:rFonts w:ascii="Arial" w:hAnsi="Arial" w:cs="Arial"/>
          <w:sz w:val="20"/>
          <w:szCs w:val="22"/>
        </w:rPr>
        <w:t xml:space="preserve">   </w:t>
      </w:r>
      <w:r w:rsidR="004422AF" w:rsidRPr="00B413DE">
        <w:rPr>
          <w:rFonts w:ascii="Arial" w:hAnsi="Arial" w:cs="Arial"/>
          <w:sz w:val="20"/>
          <w:szCs w:val="22"/>
        </w:rPr>
        <w:t>gültiger Aufenthaltstitel für die beantragte Vertragslaufzeit (bei Nicht-EU-Bürgern)</w:t>
      </w:r>
    </w:p>
    <w:p w:rsidR="004422AF" w:rsidRPr="004422AF" w:rsidRDefault="004422AF" w:rsidP="004422AF">
      <w:pPr>
        <w:rPr>
          <w:rFonts w:ascii="Arial" w:hAnsi="Arial" w:cs="Arial"/>
          <w:sz w:val="22"/>
          <w:szCs w:val="22"/>
        </w:rPr>
      </w:pPr>
    </w:p>
    <w:p w:rsidR="00435360" w:rsidRDefault="00435360">
      <w:pPr>
        <w:rPr>
          <w:rFonts w:ascii="Arial" w:hAnsi="Arial" w:cs="Arial"/>
          <w:sz w:val="22"/>
          <w:szCs w:val="22"/>
        </w:rPr>
      </w:pPr>
    </w:p>
    <w:p w:rsidR="00014B46" w:rsidRDefault="00014B46">
      <w:pPr>
        <w:rPr>
          <w:rFonts w:ascii="Arial" w:hAnsi="Arial" w:cs="Arial"/>
          <w:sz w:val="22"/>
          <w:szCs w:val="22"/>
        </w:rPr>
      </w:pPr>
    </w:p>
    <w:p w:rsidR="00014B46" w:rsidRDefault="00014B4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014B46" w:rsidRDefault="00014B46">
      <w:pPr>
        <w:rPr>
          <w:rFonts w:ascii="Arial" w:hAnsi="Arial" w:cs="Arial"/>
          <w:sz w:val="22"/>
          <w:szCs w:val="22"/>
        </w:rPr>
      </w:pPr>
    </w:p>
    <w:p w:rsidR="004422AF" w:rsidRDefault="004422AF">
      <w:pPr>
        <w:rPr>
          <w:rFonts w:ascii="Arial" w:hAnsi="Arial" w:cs="Arial"/>
          <w:sz w:val="22"/>
          <w:szCs w:val="22"/>
        </w:rPr>
      </w:pPr>
    </w:p>
    <w:p w:rsidR="004422AF" w:rsidRDefault="004422AF">
      <w:pPr>
        <w:rPr>
          <w:rFonts w:ascii="Arial" w:hAnsi="Arial" w:cs="Arial"/>
          <w:sz w:val="22"/>
          <w:szCs w:val="22"/>
        </w:rPr>
      </w:pPr>
    </w:p>
    <w:p w:rsidR="004422AF" w:rsidRDefault="004422AF">
      <w:pPr>
        <w:rPr>
          <w:rFonts w:ascii="Arial" w:hAnsi="Arial" w:cs="Arial"/>
          <w:sz w:val="22"/>
          <w:szCs w:val="22"/>
        </w:rPr>
      </w:pPr>
    </w:p>
    <w:p w:rsidR="004C5190" w:rsidRDefault="004C5190">
      <w:pPr>
        <w:rPr>
          <w:rFonts w:ascii="Arial" w:hAnsi="Arial" w:cs="Arial"/>
          <w:sz w:val="22"/>
          <w:szCs w:val="22"/>
        </w:rPr>
      </w:pPr>
    </w:p>
    <w:p w:rsidR="004C5190" w:rsidRDefault="004C5190">
      <w:pPr>
        <w:rPr>
          <w:rFonts w:ascii="Arial" w:hAnsi="Arial" w:cs="Arial"/>
          <w:sz w:val="22"/>
          <w:szCs w:val="22"/>
        </w:rPr>
      </w:pPr>
    </w:p>
    <w:p w:rsidR="00435360" w:rsidRDefault="00435360">
      <w:pPr>
        <w:rPr>
          <w:rFonts w:ascii="Arial" w:hAnsi="Arial" w:cs="Arial"/>
          <w:sz w:val="22"/>
          <w:szCs w:val="22"/>
        </w:rPr>
      </w:pPr>
    </w:p>
    <w:p w:rsidR="000268E2" w:rsidRDefault="000268E2">
      <w:pPr>
        <w:rPr>
          <w:rFonts w:ascii="Arial" w:hAnsi="Arial" w:cs="Arial"/>
          <w:sz w:val="22"/>
          <w:szCs w:val="22"/>
        </w:rPr>
      </w:pPr>
    </w:p>
    <w:p w:rsidR="000268E2" w:rsidRDefault="000268E2">
      <w:pPr>
        <w:rPr>
          <w:rFonts w:ascii="Arial" w:hAnsi="Arial" w:cs="Arial"/>
          <w:sz w:val="22"/>
          <w:szCs w:val="22"/>
        </w:rPr>
      </w:pPr>
    </w:p>
    <w:p w:rsidR="001C26C5" w:rsidRDefault="001C26C5">
      <w:pPr>
        <w:rPr>
          <w:rFonts w:ascii="Arial" w:hAnsi="Arial" w:cs="Arial"/>
          <w:sz w:val="22"/>
          <w:szCs w:val="22"/>
        </w:rPr>
      </w:pPr>
    </w:p>
    <w:p w:rsidR="001C26C5" w:rsidRDefault="001C26C5" w:rsidP="001C26C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14B46" w:rsidRDefault="001C26C5" w:rsidP="001C26C5">
      <w:pPr>
        <w:tabs>
          <w:tab w:val="left" w:pos="5954"/>
          <w:tab w:val="left" w:pos="6237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14B46" w:rsidRPr="00B413DE">
        <w:rPr>
          <w:rFonts w:ascii="Arial" w:hAnsi="Arial" w:cs="Arial"/>
          <w:sz w:val="20"/>
          <w:szCs w:val="22"/>
        </w:rPr>
        <w:t xml:space="preserve">Unterschrift und Dienstbezeichnung </w:t>
      </w:r>
    </w:p>
    <w:p w:rsidR="000268E2" w:rsidRPr="00B413DE" w:rsidRDefault="001C26C5" w:rsidP="001C26C5">
      <w:pPr>
        <w:tabs>
          <w:tab w:val="left" w:pos="5103"/>
          <w:tab w:val="left" w:pos="567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   </w:t>
      </w:r>
      <w:r w:rsidR="000268E2" w:rsidRPr="00B413DE">
        <w:rPr>
          <w:rFonts w:ascii="Arial" w:hAnsi="Arial" w:cs="Arial"/>
          <w:sz w:val="20"/>
          <w:szCs w:val="22"/>
        </w:rPr>
        <w:t>de</w:t>
      </w:r>
      <w:r>
        <w:rPr>
          <w:rFonts w:ascii="Arial" w:hAnsi="Arial" w:cs="Arial"/>
          <w:sz w:val="20"/>
          <w:szCs w:val="22"/>
        </w:rPr>
        <w:t>r</w:t>
      </w:r>
      <w:r w:rsidR="000268E2" w:rsidRPr="00B413DE">
        <w:rPr>
          <w:rFonts w:ascii="Arial" w:hAnsi="Arial" w:cs="Arial"/>
          <w:sz w:val="20"/>
          <w:szCs w:val="22"/>
        </w:rPr>
        <w:t>/de</w:t>
      </w:r>
      <w:r>
        <w:rPr>
          <w:rFonts w:ascii="Arial" w:hAnsi="Arial" w:cs="Arial"/>
          <w:sz w:val="20"/>
          <w:szCs w:val="22"/>
        </w:rPr>
        <w:t>s</w:t>
      </w:r>
      <w:r w:rsidR="000268E2" w:rsidRPr="00B413DE">
        <w:rPr>
          <w:rFonts w:ascii="Arial" w:hAnsi="Arial" w:cs="Arial"/>
          <w:sz w:val="20"/>
          <w:szCs w:val="22"/>
        </w:rPr>
        <w:t xml:space="preserve"> geschäftsführenden Direktor</w:t>
      </w:r>
      <w:r>
        <w:rPr>
          <w:rFonts w:ascii="Arial" w:hAnsi="Arial" w:cs="Arial"/>
          <w:sz w:val="20"/>
          <w:szCs w:val="22"/>
        </w:rPr>
        <w:t>in/Direktors</w:t>
      </w:r>
    </w:p>
    <w:p w:rsidR="00CF61EE" w:rsidRPr="00B413DE" w:rsidRDefault="00CF61EE">
      <w:pPr>
        <w:rPr>
          <w:rFonts w:ascii="Arial" w:hAnsi="Arial" w:cs="Arial"/>
          <w:sz w:val="20"/>
          <w:szCs w:val="22"/>
        </w:rPr>
      </w:pPr>
    </w:p>
    <w:p w:rsidR="004612A0" w:rsidRPr="00B413DE" w:rsidRDefault="004612A0">
      <w:pPr>
        <w:rPr>
          <w:rFonts w:ascii="Arial" w:hAnsi="Arial" w:cs="Arial"/>
          <w:sz w:val="20"/>
          <w:szCs w:val="22"/>
        </w:rPr>
      </w:pPr>
    </w:p>
    <w:p w:rsidR="004612A0" w:rsidRDefault="004612A0">
      <w:pPr>
        <w:rPr>
          <w:rFonts w:ascii="Arial" w:hAnsi="Arial" w:cs="Arial"/>
          <w:sz w:val="22"/>
          <w:szCs w:val="22"/>
        </w:rPr>
      </w:pPr>
    </w:p>
    <w:p w:rsidR="004612A0" w:rsidRDefault="004612A0">
      <w:pPr>
        <w:rPr>
          <w:rFonts w:ascii="Arial" w:hAnsi="Arial" w:cs="Arial"/>
          <w:sz w:val="22"/>
          <w:szCs w:val="22"/>
        </w:rPr>
      </w:pPr>
    </w:p>
    <w:p w:rsidR="006467E3" w:rsidRDefault="00026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467E3" w:rsidRDefault="006467E3">
      <w:pPr>
        <w:rPr>
          <w:rFonts w:ascii="Arial" w:hAnsi="Arial" w:cs="Arial"/>
          <w:sz w:val="22"/>
          <w:szCs w:val="22"/>
        </w:rPr>
      </w:pPr>
    </w:p>
    <w:p w:rsidR="00A4793C" w:rsidRDefault="00A4793C">
      <w:pPr>
        <w:rPr>
          <w:rFonts w:ascii="Arial" w:hAnsi="Arial" w:cs="Arial"/>
          <w:sz w:val="22"/>
          <w:szCs w:val="22"/>
        </w:rPr>
      </w:pPr>
    </w:p>
    <w:p w:rsidR="00A4793C" w:rsidRDefault="00A4793C">
      <w:pPr>
        <w:rPr>
          <w:rFonts w:ascii="Arial" w:hAnsi="Arial" w:cs="Arial"/>
          <w:sz w:val="22"/>
          <w:szCs w:val="22"/>
        </w:rPr>
      </w:pPr>
    </w:p>
    <w:p w:rsidR="00A4793C" w:rsidRDefault="00A4793C">
      <w:pPr>
        <w:rPr>
          <w:rFonts w:ascii="Arial" w:hAnsi="Arial" w:cs="Arial"/>
          <w:sz w:val="22"/>
          <w:szCs w:val="22"/>
        </w:rPr>
      </w:pPr>
    </w:p>
    <w:p w:rsidR="00A4793C" w:rsidRDefault="00A4793C">
      <w:pPr>
        <w:rPr>
          <w:rFonts w:ascii="Arial" w:hAnsi="Arial" w:cs="Arial"/>
          <w:sz w:val="22"/>
          <w:szCs w:val="22"/>
        </w:rPr>
      </w:pPr>
    </w:p>
    <w:p w:rsidR="000570AA" w:rsidRDefault="000570AA">
      <w:pPr>
        <w:rPr>
          <w:rFonts w:ascii="Arial" w:hAnsi="Arial" w:cs="Arial"/>
          <w:sz w:val="22"/>
          <w:szCs w:val="22"/>
        </w:rPr>
      </w:pPr>
    </w:p>
    <w:p w:rsidR="000570AA" w:rsidRDefault="000570AA">
      <w:pPr>
        <w:rPr>
          <w:rFonts w:ascii="Arial" w:hAnsi="Arial" w:cs="Arial"/>
          <w:sz w:val="22"/>
          <w:szCs w:val="22"/>
        </w:rPr>
      </w:pPr>
    </w:p>
    <w:p w:rsidR="000570AA" w:rsidRDefault="000570AA">
      <w:pPr>
        <w:rPr>
          <w:rFonts w:ascii="Arial" w:hAnsi="Arial" w:cs="Arial"/>
          <w:sz w:val="22"/>
          <w:szCs w:val="22"/>
        </w:rPr>
      </w:pPr>
    </w:p>
    <w:p w:rsidR="000570AA" w:rsidRDefault="000570AA">
      <w:pPr>
        <w:rPr>
          <w:rFonts w:ascii="Arial" w:hAnsi="Arial" w:cs="Arial"/>
          <w:sz w:val="22"/>
          <w:szCs w:val="22"/>
        </w:rPr>
      </w:pPr>
    </w:p>
    <w:p w:rsidR="000570AA" w:rsidRDefault="000570AA">
      <w:pPr>
        <w:rPr>
          <w:rFonts w:ascii="Arial" w:hAnsi="Arial" w:cs="Arial"/>
          <w:sz w:val="22"/>
          <w:szCs w:val="22"/>
        </w:rPr>
      </w:pPr>
    </w:p>
    <w:p w:rsidR="006467E3" w:rsidRDefault="006467E3">
      <w:pPr>
        <w:rPr>
          <w:rFonts w:ascii="Arial" w:hAnsi="Arial" w:cs="Arial"/>
          <w:sz w:val="22"/>
          <w:szCs w:val="22"/>
        </w:rPr>
      </w:pPr>
    </w:p>
    <w:p w:rsidR="00A4793C" w:rsidRPr="00B413DE" w:rsidRDefault="00A4793C" w:rsidP="00B413DE">
      <w:pPr>
        <w:pStyle w:val="CM8"/>
        <w:spacing w:line="256" w:lineRule="atLeast"/>
        <w:ind w:right="88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B413DE">
        <w:rPr>
          <w:rFonts w:ascii="Arial" w:hAnsi="Arial" w:cs="Arial"/>
          <w:b/>
          <w:sz w:val="20"/>
          <w:szCs w:val="22"/>
          <w:u w:val="single"/>
        </w:rPr>
        <w:t xml:space="preserve">Wichtiger Hinweis: </w:t>
      </w:r>
    </w:p>
    <w:p w:rsidR="00A4793C" w:rsidRPr="00B413DE" w:rsidRDefault="00A4793C" w:rsidP="00B413DE">
      <w:pPr>
        <w:pStyle w:val="CM2"/>
        <w:jc w:val="both"/>
        <w:rPr>
          <w:rFonts w:ascii="Arial" w:hAnsi="Arial" w:cs="Arial"/>
          <w:sz w:val="20"/>
          <w:szCs w:val="22"/>
        </w:rPr>
      </w:pPr>
      <w:r w:rsidRPr="00B413DE">
        <w:rPr>
          <w:rFonts w:ascii="Arial" w:hAnsi="Arial" w:cs="Arial"/>
          <w:sz w:val="20"/>
          <w:szCs w:val="22"/>
        </w:rPr>
        <w:t xml:space="preserve">Bei Weiterbeschäftigungen von Mitarbeitern im nichtwissenschaftlichen Dienst ist der Antrag </w:t>
      </w:r>
      <w:r w:rsidR="00E73042" w:rsidRPr="00B413DE">
        <w:rPr>
          <w:rFonts w:ascii="Arial" w:hAnsi="Arial" w:cs="Arial"/>
          <w:b/>
          <w:sz w:val="20"/>
          <w:szCs w:val="22"/>
        </w:rPr>
        <w:t>vollständig</w:t>
      </w:r>
      <w:r w:rsidR="00E73042" w:rsidRPr="00B413DE">
        <w:rPr>
          <w:rFonts w:ascii="Arial" w:hAnsi="Arial" w:cs="Arial"/>
          <w:sz w:val="20"/>
          <w:szCs w:val="22"/>
        </w:rPr>
        <w:t xml:space="preserve"> </w:t>
      </w:r>
      <w:r w:rsidRPr="00B413DE">
        <w:rPr>
          <w:rFonts w:ascii="Arial" w:hAnsi="Arial" w:cs="Arial"/>
          <w:b/>
          <w:sz w:val="20"/>
          <w:szCs w:val="22"/>
        </w:rPr>
        <w:t>spätestens  5 Wochen  vor  dem geplanten Termin</w:t>
      </w:r>
      <w:r w:rsidRPr="00B413DE">
        <w:rPr>
          <w:rFonts w:ascii="Arial" w:hAnsi="Arial" w:cs="Arial"/>
          <w:sz w:val="20"/>
          <w:szCs w:val="22"/>
        </w:rPr>
        <w:t xml:space="preserve"> der beantragten Maßnahme der Abt. 5.2 vorzulegen. </w:t>
      </w:r>
    </w:p>
    <w:p w:rsidR="00A4793C" w:rsidRPr="00B413DE" w:rsidRDefault="00A4793C" w:rsidP="00B413DE">
      <w:pPr>
        <w:pStyle w:val="CM2"/>
        <w:jc w:val="both"/>
        <w:rPr>
          <w:rFonts w:ascii="Arial" w:hAnsi="Arial" w:cs="Arial"/>
          <w:sz w:val="20"/>
          <w:szCs w:val="22"/>
        </w:rPr>
      </w:pPr>
      <w:r w:rsidRPr="00B413DE">
        <w:rPr>
          <w:rFonts w:ascii="Arial" w:hAnsi="Arial" w:cs="Arial"/>
          <w:sz w:val="20"/>
          <w:szCs w:val="22"/>
        </w:rPr>
        <w:t xml:space="preserve">Es ist grundsätzlich immer sicherzustellen, dass der Arbeitsvertrag </w:t>
      </w:r>
      <w:r w:rsidRPr="00B413DE">
        <w:rPr>
          <w:rFonts w:ascii="Arial" w:hAnsi="Arial" w:cs="Arial"/>
          <w:sz w:val="20"/>
          <w:szCs w:val="22"/>
          <w:u w:val="single"/>
        </w:rPr>
        <w:t>vor</w:t>
      </w:r>
      <w:r w:rsidRPr="00B413DE">
        <w:rPr>
          <w:rFonts w:ascii="Arial" w:hAnsi="Arial" w:cs="Arial"/>
          <w:sz w:val="20"/>
          <w:szCs w:val="22"/>
        </w:rPr>
        <w:t xml:space="preserve"> Beginn der Laufzeit des Vertrages durch den Beschäftigten/die Beschäftigte unterzeichnet wird. </w:t>
      </w:r>
    </w:p>
    <w:p w:rsidR="00A4793C" w:rsidRPr="00B413DE" w:rsidRDefault="00A4793C" w:rsidP="00A4793C">
      <w:pPr>
        <w:rPr>
          <w:rFonts w:ascii="Arial" w:hAnsi="Arial" w:cs="Arial"/>
          <w:sz w:val="20"/>
          <w:szCs w:val="22"/>
        </w:rPr>
      </w:pPr>
      <w:r w:rsidRPr="00B413DE">
        <w:rPr>
          <w:rFonts w:ascii="Arial" w:hAnsi="Arial" w:cs="Arial"/>
          <w:sz w:val="20"/>
          <w:szCs w:val="22"/>
        </w:rPr>
        <w:tab/>
      </w:r>
      <w:r w:rsidRPr="00B413DE">
        <w:rPr>
          <w:rFonts w:ascii="Arial" w:hAnsi="Arial" w:cs="Arial"/>
          <w:sz w:val="20"/>
          <w:szCs w:val="22"/>
        </w:rPr>
        <w:tab/>
      </w:r>
      <w:r w:rsidRPr="00B413DE">
        <w:rPr>
          <w:rFonts w:ascii="Arial" w:hAnsi="Arial" w:cs="Arial"/>
          <w:sz w:val="20"/>
          <w:szCs w:val="22"/>
        </w:rPr>
        <w:tab/>
      </w:r>
      <w:r w:rsidRPr="00B413DE">
        <w:rPr>
          <w:rFonts w:ascii="Arial" w:hAnsi="Arial" w:cs="Arial"/>
          <w:sz w:val="20"/>
          <w:szCs w:val="22"/>
        </w:rPr>
        <w:tab/>
      </w:r>
    </w:p>
    <w:p w:rsidR="006467E3" w:rsidRDefault="006467E3" w:rsidP="005D5946">
      <w:pPr>
        <w:rPr>
          <w:rFonts w:ascii="Arial" w:hAnsi="Arial" w:cs="Arial"/>
          <w:sz w:val="22"/>
          <w:szCs w:val="22"/>
        </w:rPr>
      </w:pPr>
    </w:p>
    <w:p w:rsidR="000268E2" w:rsidRPr="002945AC" w:rsidRDefault="000268E2">
      <w:pPr>
        <w:rPr>
          <w:rFonts w:ascii="Arial" w:hAnsi="Arial" w:cs="Arial"/>
          <w:sz w:val="22"/>
          <w:szCs w:val="22"/>
        </w:rPr>
      </w:pPr>
    </w:p>
    <w:sectPr w:rsidR="000268E2" w:rsidRPr="002945AC" w:rsidSect="001801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11" w:rsidRDefault="001A6211" w:rsidP="005054DB">
      <w:r>
        <w:separator/>
      </w:r>
    </w:p>
  </w:endnote>
  <w:endnote w:type="continuationSeparator" w:id="0">
    <w:p w:rsidR="001A6211" w:rsidRDefault="001A6211" w:rsidP="005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DB" w:rsidRPr="005054DB" w:rsidRDefault="004C5190" w:rsidP="00C01E9E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Weiterbeschäftigung</w:t>
    </w:r>
    <w:r w:rsidR="005054DB" w:rsidRPr="005054DB">
      <w:rPr>
        <w:rFonts w:ascii="Arial" w:hAnsi="Arial" w:cs="Arial"/>
        <w:sz w:val="18"/>
        <w:szCs w:val="18"/>
      </w:rPr>
      <w:t xml:space="preserve"> - </w:t>
    </w:r>
    <w:r w:rsidR="00650C51">
      <w:rPr>
        <w:rFonts w:ascii="Arial" w:hAnsi="Arial" w:cs="Arial"/>
        <w:sz w:val="18"/>
        <w:szCs w:val="18"/>
      </w:rPr>
      <w:t>nichtwiss.</w:t>
    </w:r>
    <w:r w:rsidR="00B20642">
      <w:rPr>
        <w:rFonts w:ascii="Arial" w:hAnsi="Arial" w:cs="Arial"/>
        <w:sz w:val="18"/>
        <w:szCs w:val="18"/>
      </w:rPr>
      <w:t xml:space="preserve"> </w:t>
    </w:r>
    <w:r w:rsidR="005054DB" w:rsidRPr="005054DB">
      <w:rPr>
        <w:rFonts w:ascii="Arial" w:hAnsi="Arial" w:cs="Arial"/>
        <w:sz w:val="18"/>
        <w:szCs w:val="18"/>
      </w:rPr>
      <w:t>D</w:t>
    </w:r>
    <w:r w:rsidR="00B20642">
      <w:rPr>
        <w:rFonts w:ascii="Arial" w:hAnsi="Arial" w:cs="Arial"/>
        <w:sz w:val="18"/>
        <w:szCs w:val="18"/>
      </w:rPr>
      <w:t>ienst</w:t>
    </w:r>
    <w:r w:rsidR="00C01E9E">
      <w:rPr>
        <w:rFonts w:ascii="Arial" w:hAnsi="Arial" w:cs="Arial"/>
        <w:sz w:val="18"/>
        <w:szCs w:val="18"/>
      </w:rPr>
      <w:tab/>
    </w:r>
    <w:r w:rsidR="005054DB" w:rsidRPr="005054DB">
      <w:rPr>
        <w:rFonts w:ascii="Arial" w:hAnsi="Arial" w:cs="Arial"/>
        <w:sz w:val="18"/>
        <w:szCs w:val="18"/>
      </w:rPr>
      <w:t xml:space="preserve">Stand: </w:t>
    </w:r>
    <w:r w:rsidR="00D539C1">
      <w:rPr>
        <w:rFonts w:ascii="Arial" w:hAnsi="Arial" w:cs="Arial"/>
        <w:sz w:val="18"/>
        <w:szCs w:val="18"/>
      </w:rPr>
      <w:t>12.12.2017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6" w:rsidRPr="00014B46" w:rsidRDefault="00014B46" w:rsidP="00014B46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Weiterbeschäftigung</w:t>
    </w:r>
    <w:r w:rsidRPr="005054DB">
      <w:rPr>
        <w:rFonts w:ascii="Arial" w:hAnsi="Arial" w:cs="Arial"/>
        <w:sz w:val="18"/>
        <w:szCs w:val="18"/>
      </w:rPr>
      <w:t xml:space="preserve"> - </w:t>
    </w:r>
    <w:r>
      <w:rPr>
        <w:rFonts w:ascii="Arial" w:hAnsi="Arial" w:cs="Arial"/>
        <w:sz w:val="18"/>
        <w:szCs w:val="18"/>
      </w:rPr>
      <w:t xml:space="preserve">nichtwiss. </w:t>
    </w:r>
    <w:r w:rsidRPr="005054DB">
      <w:rPr>
        <w:rFonts w:ascii="Arial" w:hAnsi="Arial" w:cs="Arial"/>
        <w:sz w:val="18"/>
        <w:szCs w:val="18"/>
      </w:rPr>
      <w:t>D</w:t>
    </w:r>
    <w:r>
      <w:rPr>
        <w:rFonts w:ascii="Arial" w:hAnsi="Arial" w:cs="Arial"/>
        <w:sz w:val="18"/>
        <w:szCs w:val="18"/>
      </w:rPr>
      <w:t>ienst</w:t>
    </w:r>
    <w:r>
      <w:rPr>
        <w:rFonts w:ascii="Arial" w:hAnsi="Arial" w:cs="Arial"/>
        <w:sz w:val="18"/>
        <w:szCs w:val="18"/>
      </w:rPr>
      <w:tab/>
    </w:r>
    <w:r w:rsidRPr="005054DB">
      <w:rPr>
        <w:rFonts w:ascii="Arial" w:hAnsi="Arial" w:cs="Arial"/>
        <w:sz w:val="18"/>
        <w:szCs w:val="18"/>
      </w:rPr>
      <w:t xml:space="preserve">Stand: </w:t>
    </w:r>
    <w:r w:rsidR="00D539C1">
      <w:rPr>
        <w:rFonts w:ascii="Arial" w:hAnsi="Arial" w:cs="Arial"/>
        <w:sz w:val="18"/>
        <w:szCs w:val="18"/>
      </w:rPr>
      <w:t>12.12.2017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11" w:rsidRDefault="001A6211" w:rsidP="005054DB">
      <w:r>
        <w:separator/>
      </w:r>
    </w:p>
  </w:footnote>
  <w:footnote w:type="continuationSeparator" w:id="0">
    <w:p w:rsidR="001A6211" w:rsidRDefault="001A6211" w:rsidP="0050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DB" w:rsidRPr="00014B46" w:rsidRDefault="00014B46" w:rsidP="00B413DE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  <w:p w:rsidR="00B413DE" w:rsidRDefault="00B413DE" w:rsidP="00B413DE">
    <w:pPr>
      <w:pStyle w:val="Kopfzeile"/>
      <w:jc w:val="right"/>
    </w:pPr>
  </w:p>
  <w:p w:rsidR="00B413DE" w:rsidRDefault="00B413DE" w:rsidP="00B413DE">
    <w:pPr>
      <w:pStyle w:val="Kopfzeile"/>
      <w:jc w:val="right"/>
    </w:pPr>
  </w:p>
  <w:p w:rsidR="00B413DE" w:rsidRDefault="00B413DE" w:rsidP="00B413DE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6" w:rsidRDefault="00014B46" w:rsidP="00014B4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EE0"/>
    <w:multiLevelType w:val="hybridMultilevel"/>
    <w:tmpl w:val="91561B6A"/>
    <w:lvl w:ilvl="0" w:tplc="0C46190E">
      <w:start w:val="1"/>
      <w:numFmt w:val="upperLetter"/>
      <w:lvlText w:val="%1."/>
      <w:lvlJc w:val="left"/>
      <w:pPr>
        <w:ind w:left="76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796" w:hanging="360"/>
      </w:pPr>
    </w:lvl>
    <w:lvl w:ilvl="2" w:tplc="0407001B">
      <w:start w:val="1"/>
      <w:numFmt w:val="lowerRoman"/>
      <w:lvlText w:val="%3."/>
      <w:lvlJc w:val="right"/>
      <w:pPr>
        <w:ind w:left="1516" w:hanging="180"/>
      </w:pPr>
    </w:lvl>
    <w:lvl w:ilvl="3" w:tplc="0407000F">
      <w:start w:val="1"/>
      <w:numFmt w:val="decimal"/>
      <w:lvlText w:val="%4."/>
      <w:lvlJc w:val="left"/>
      <w:pPr>
        <w:ind w:left="2236" w:hanging="360"/>
      </w:pPr>
    </w:lvl>
    <w:lvl w:ilvl="4" w:tplc="04070019">
      <w:start w:val="1"/>
      <w:numFmt w:val="lowerLetter"/>
      <w:lvlText w:val="%5."/>
      <w:lvlJc w:val="left"/>
      <w:pPr>
        <w:ind w:left="2956" w:hanging="360"/>
      </w:pPr>
    </w:lvl>
    <w:lvl w:ilvl="5" w:tplc="0407001B">
      <w:start w:val="1"/>
      <w:numFmt w:val="lowerRoman"/>
      <w:lvlText w:val="%6."/>
      <w:lvlJc w:val="right"/>
      <w:pPr>
        <w:ind w:left="3676" w:hanging="180"/>
      </w:pPr>
    </w:lvl>
    <w:lvl w:ilvl="6" w:tplc="0407000F">
      <w:start w:val="1"/>
      <w:numFmt w:val="decimal"/>
      <w:lvlText w:val="%7."/>
      <w:lvlJc w:val="left"/>
      <w:pPr>
        <w:ind w:left="4396" w:hanging="360"/>
      </w:pPr>
    </w:lvl>
    <w:lvl w:ilvl="7" w:tplc="04070019">
      <w:start w:val="1"/>
      <w:numFmt w:val="lowerLetter"/>
      <w:lvlText w:val="%8."/>
      <w:lvlJc w:val="left"/>
      <w:pPr>
        <w:ind w:left="5116" w:hanging="360"/>
      </w:pPr>
    </w:lvl>
    <w:lvl w:ilvl="8" w:tplc="0407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Eq9PgmUpu7GSyVPT5qRb2K7TmdI=" w:salt="IiYXt1QnQwf2pX1xGmWoAQ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8"/>
    <w:rsid w:val="00014B46"/>
    <w:rsid w:val="00015080"/>
    <w:rsid w:val="000268E2"/>
    <w:rsid w:val="000338A2"/>
    <w:rsid w:val="00037E68"/>
    <w:rsid w:val="00054EF1"/>
    <w:rsid w:val="000570AA"/>
    <w:rsid w:val="000A364B"/>
    <w:rsid w:val="00114F8E"/>
    <w:rsid w:val="00176C99"/>
    <w:rsid w:val="001801D9"/>
    <w:rsid w:val="001A1B50"/>
    <w:rsid w:val="001A6211"/>
    <w:rsid w:val="001C26C5"/>
    <w:rsid w:val="001E69B8"/>
    <w:rsid w:val="00220B62"/>
    <w:rsid w:val="0022184D"/>
    <w:rsid w:val="00224086"/>
    <w:rsid w:val="00267467"/>
    <w:rsid w:val="00287F37"/>
    <w:rsid w:val="002945AC"/>
    <w:rsid w:val="00294B92"/>
    <w:rsid w:val="002B2FF1"/>
    <w:rsid w:val="002C11A8"/>
    <w:rsid w:val="00310346"/>
    <w:rsid w:val="00372942"/>
    <w:rsid w:val="0038233D"/>
    <w:rsid w:val="004075DE"/>
    <w:rsid w:val="00412FDB"/>
    <w:rsid w:val="00435360"/>
    <w:rsid w:val="004422AF"/>
    <w:rsid w:val="00454C1D"/>
    <w:rsid w:val="004612A0"/>
    <w:rsid w:val="00470570"/>
    <w:rsid w:val="00484D56"/>
    <w:rsid w:val="004A010A"/>
    <w:rsid w:val="004B1725"/>
    <w:rsid w:val="004C5190"/>
    <w:rsid w:val="00503387"/>
    <w:rsid w:val="005054DB"/>
    <w:rsid w:val="00531E13"/>
    <w:rsid w:val="005A5C0B"/>
    <w:rsid w:val="005C5A4A"/>
    <w:rsid w:val="005D0DD8"/>
    <w:rsid w:val="005D5946"/>
    <w:rsid w:val="005E1910"/>
    <w:rsid w:val="006467E3"/>
    <w:rsid w:val="00650C51"/>
    <w:rsid w:val="00691EF7"/>
    <w:rsid w:val="006A412F"/>
    <w:rsid w:val="006C304D"/>
    <w:rsid w:val="006E1EAB"/>
    <w:rsid w:val="006F508F"/>
    <w:rsid w:val="00717208"/>
    <w:rsid w:val="00734E59"/>
    <w:rsid w:val="0076440E"/>
    <w:rsid w:val="00772A12"/>
    <w:rsid w:val="0083020B"/>
    <w:rsid w:val="00836212"/>
    <w:rsid w:val="0089511B"/>
    <w:rsid w:val="008C63D4"/>
    <w:rsid w:val="00936540"/>
    <w:rsid w:val="00971631"/>
    <w:rsid w:val="009860D5"/>
    <w:rsid w:val="009E64FA"/>
    <w:rsid w:val="00A06E0D"/>
    <w:rsid w:val="00A2410A"/>
    <w:rsid w:val="00A4793C"/>
    <w:rsid w:val="00AA2EEF"/>
    <w:rsid w:val="00AB5B6F"/>
    <w:rsid w:val="00AD7763"/>
    <w:rsid w:val="00B20642"/>
    <w:rsid w:val="00B413DE"/>
    <w:rsid w:val="00BC73DA"/>
    <w:rsid w:val="00BE29D5"/>
    <w:rsid w:val="00C01E9E"/>
    <w:rsid w:val="00C13A41"/>
    <w:rsid w:val="00C965B4"/>
    <w:rsid w:val="00CA43FA"/>
    <w:rsid w:val="00CA5DEA"/>
    <w:rsid w:val="00CF61EE"/>
    <w:rsid w:val="00D00008"/>
    <w:rsid w:val="00D00BBB"/>
    <w:rsid w:val="00D301AE"/>
    <w:rsid w:val="00D33BE6"/>
    <w:rsid w:val="00D539C1"/>
    <w:rsid w:val="00D75E6E"/>
    <w:rsid w:val="00DD1B53"/>
    <w:rsid w:val="00DD5C3C"/>
    <w:rsid w:val="00DD5D8C"/>
    <w:rsid w:val="00DE0876"/>
    <w:rsid w:val="00DF68F5"/>
    <w:rsid w:val="00E149AA"/>
    <w:rsid w:val="00E3017E"/>
    <w:rsid w:val="00E368C0"/>
    <w:rsid w:val="00E73042"/>
    <w:rsid w:val="00E8601D"/>
    <w:rsid w:val="00EA2FB5"/>
    <w:rsid w:val="00EA7353"/>
    <w:rsid w:val="00EB3DF3"/>
    <w:rsid w:val="00EC31C3"/>
    <w:rsid w:val="00EC7B8A"/>
    <w:rsid w:val="00ED6562"/>
    <w:rsid w:val="00EE06B8"/>
    <w:rsid w:val="00EE6089"/>
    <w:rsid w:val="00F1496A"/>
    <w:rsid w:val="00F51684"/>
    <w:rsid w:val="00F603BB"/>
    <w:rsid w:val="00F95135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uiPriority w:val="59"/>
    <w:rsid w:val="005C5A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uiPriority w:val="59"/>
    <w:rsid w:val="005C5A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dt\Documents\2_sonst.dienst-wb_103.11.2015__01.04.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40B8-35DA-4BC5-9817-C4B2958F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2_sonst.dienst-wb_103.11.2015__01.04.16</Template>
  <TotalTime>0</TotalTime>
  <Pages>2</Pages>
  <Words>319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Steiger-Meng, Petra</cp:lastModifiedBy>
  <cp:revision>2</cp:revision>
  <cp:lastPrinted>2016-07-12T08:30:00Z</cp:lastPrinted>
  <dcterms:created xsi:type="dcterms:W3CDTF">2018-01-08T08:35:00Z</dcterms:created>
  <dcterms:modified xsi:type="dcterms:W3CDTF">2018-01-08T08:35:00Z</dcterms:modified>
</cp:coreProperties>
</file>